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r w:rsidRPr="005A512B">
        <w:rPr>
          <w:rFonts w:cstheme="minorHAnsi"/>
          <w:lang w:val="en-GB"/>
        </w:rPr>
        <w:t>Project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E61D0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E61D0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E61D0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0E61D0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0E61D0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557303"/>
      <w:docPartObj>
        <w:docPartGallery w:val="Page Numbers (Bottom of Page)"/>
        <w:docPartUnique/>
      </w:docPartObj>
    </w:sdtPr>
    <w:sdtContent>
      <w:p w14:paraId="68A77F53" w14:textId="49D17A32" w:rsidR="000E61D0" w:rsidRDefault="000E61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11EEA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1A4013CD230488CD99A71D6FD3071" ma:contentTypeVersion="40" ma:contentTypeDescription="Opprett et nytt dokument." ma:contentTypeScope="" ma:versionID="e97a4964e9d0d3f1d5ac92249d96b0be">
  <xsd:schema xmlns:xsd="http://www.w3.org/2001/XMLSchema" xmlns:xs="http://www.w3.org/2001/XMLSchema" xmlns:p="http://schemas.microsoft.com/office/2006/metadata/properties" xmlns:ns2="846faf31-5214-421a-a8d6-4cc20ec21c50" xmlns:ns3="a447b698-629d-4708-bebe-3ec93c5f42a4" targetNamespace="http://schemas.microsoft.com/office/2006/metadata/properties" ma:root="true" ma:fieldsID="6fc5a95b6d5763fdef91a36006a88cbc" ns2:_="" ns3:_="">
    <xsd:import namespace="846faf31-5214-421a-a8d6-4cc20ec21c50"/>
    <xsd:import namespace="a447b698-629d-4708-bebe-3ec93c5f42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okumenttype" minOccurs="0"/>
                <xsd:element ref="ns2:S_x00f8_knadstypevarian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c5_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af31-5214-421a-a8d6-4cc20ec21c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okumenttype" ma:index="39" nillable="true" ma:displayName="Dokumenttype" ma:format="Dropdown" ma:internalName="Dok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iledning"/>
                    <xsd:enumeration value="Vedtaksbrev"/>
                    <xsd:enumeration value="Rapport"/>
                    <xsd:enumeration value="Kontrakt"/>
                    <xsd:enumeration value="Utlysning"/>
                    <xsd:enumeration value="Regnskap"/>
                    <xsd:enumeration value="Habilitet"/>
                    <xsd:enumeration value="Eksperter"/>
                    <xsd:enumeration value="Saksfremlegg"/>
                    <xsd:enumeration value="Mal-dokument"/>
                    <xsd:enumeration value="Revidering"/>
                  </xsd:restriction>
                </xsd:simpleType>
              </xsd:element>
            </xsd:sequence>
          </xsd:extension>
        </xsd:complexContent>
      </xsd:complexType>
    </xsd:element>
    <xsd:element name="S_x00f8_knadstypevariant" ma:index="40" nillable="true" ma:displayName="Søknadstypevariant" ma:format="Dropdown" ma:internalName="S_x00f8_knadstypevaria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lles"/>
                    <xsd:enumeration value="Verifisering"/>
                    <xsd:enumeration value="Kvalifisering"/>
                    <xsd:enumeration value="STUD-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5_r" ma:index="45" nillable="true" ma:displayName="År" ma:description="Dersom det er et relevant år for dokumentet, f.eks. utlysningstekst for et gitt år, søknad inngitt, cut-off-runde e.l." ma:format="Dropdown" ma:internalName="_x00c5_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"/>
                        <xsd:enumeration value="202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7b698-629d-4708-bebe-3ec93c5f42a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2e41d477-2ced-4d0c-86d4-87284fcee100}" ma:internalName="TaxCatchAll" ma:showField="CatchAllData" ma:web="a447b698-629d-4708-bebe-3ec93c5f4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47b698-629d-4708-bebe-3ec93c5f42a4">
      <Value>70</Value>
      <Value>81</Value>
      <Value>17</Value>
      <Value>2</Value>
      <Value>84</Value>
    </TaxCatchAll>
    <CultureName xmlns="846faf31-5214-421a-a8d6-4cc20ec21c50" xsi:nil="true"/>
    <Leaders xmlns="846faf31-5214-421a-a8d6-4cc20ec21c50">
      <UserInfo>
        <DisplayName/>
        <AccountId xsi:nil="true"/>
        <AccountType/>
      </UserInfo>
    </Leaders>
    <_x00c5_r xmlns="846faf31-5214-421a-a8d6-4cc20ec21c50" xsi:nil="true"/>
    <IsNotebookLocked xmlns="846faf31-5214-421a-a8d6-4cc20ec21c50" xsi:nil="true"/>
    <DefaultSectionNames xmlns="846faf31-5214-421a-a8d6-4cc20ec21c50" xsi:nil="true"/>
    <Math_Settings xmlns="846faf31-5214-421a-a8d6-4cc20ec21c50" xsi:nil="true"/>
    <lcf76f155ced4ddcb4097134ff3c332f xmlns="846faf31-5214-421a-a8d6-4cc20ec21c50">
      <Terms xmlns="http://schemas.microsoft.com/office/infopath/2007/PartnerControls"/>
    </lcf76f155ced4ddcb4097134ff3c332f>
    <Dokumenttype xmlns="846faf31-5214-421a-a8d6-4cc20ec21c50">
      <Value>Mal</Value>
    </Dokumenttype>
    <Invited_Members xmlns="846faf31-5214-421a-a8d6-4cc20ec21c50" xsi:nil="true"/>
    <Is_Collaboration_Space_Locked xmlns="846faf31-5214-421a-a8d6-4cc20ec21c50" xsi:nil="true"/>
    <Member_Groups xmlns="846faf31-5214-421a-a8d6-4cc20ec21c50">
      <UserInfo>
        <DisplayName/>
        <AccountId xsi:nil="true"/>
        <AccountType/>
      </UserInfo>
    </Member_Groups>
    <Self_Registration_Enabled xmlns="846faf31-5214-421a-a8d6-4cc20ec21c50" xsi:nil="true"/>
    <FolderType xmlns="846faf31-5214-421a-a8d6-4cc20ec21c50" xsi:nil="true"/>
    <Distribution_Groups xmlns="846faf31-5214-421a-a8d6-4cc20ec21c50" xsi:nil="true"/>
    <AppVersion xmlns="846faf31-5214-421a-a8d6-4cc20ec21c50" xsi:nil="true"/>
    <Templates xmlns="846faf31-5214-421a-a8d6-4cc20ec21c50" xsi:nil="true"/>
    <Members xmlns="846faf31-5214-421a-a8d6-4cc20ec21c50">
      <UserInfo>
        <DisplayName/>
        <AccountId xsi:nil="true"/>
        <AccountType/>
      </UserInfo>
    </Members>
    <Has_Leaders_Only_SectionGroup xmlns="846faf31-5214-421a-a8d6-4cc20ec21c50" xsi:nil="true"/>
    <NotebookType xmlns="846faf31-5214-421a-a8d6-4cc20ec21c50" xsi:nil="true"/>
    <TeamsChannelId xmlns="846faf31-5214-421a-a8d6-4cc20ec21c50" xsi:nil="true"/>
    <Invited_Leaders xmlns="846faf31-5214-421a-a8d6-4cc20ec21c50" xsi:nil="true"/>
    <Owner xmlns="846faf31-5214-421a-a8d6-4cc20ec21c50">
      <UserInfo>
        <DisplayName/>
        <AccountId xsi:nil="true"/>
        <AccountType/>
      </UserInfo>
    </Owner>
    <LMS_Mappings xmlns="846faf31-5214-421a-a8d6-4cc20ec21c50" xsi:nil="true"/>
    <S_x00f8_knadstypevariant xmlns="846faf31-5214-421a-a8d6-4cc20ec21c50" xsi:nil="true"/>
    <SharedWithUsers xmlns="a447b698-629d-4708-bebe-3ec93c5f42a4">
      <UserInfo>
        <DisplayName>Thomas Keilman</DisplayName>
        <AccountId>513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EFC7-BB1B-4880-A545-07A2C3930C2C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8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Therese Farstad</cp:lastModifiedBy>
  <cp:revision>14</cp:revision>
  <cp:lastPrinted>2019-06-12T12:57:00Z</cp:lastPrinted>
  <dcterms:created xsi:type="dcterms:W3CDTF">2019-06-24T15:42:00Z</dcterms:created>
  <dcterms:modified xsi:type="dcterms:W3CDTF">2021-10-19T10:34:00Z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0x0101005901A4013CD230488CD99A71D6FD3071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</Properties>
</file>