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2E66E64D" w14:textId="02FE8731" w:rsidR="001923B4" w:rsidRPr="003E2D51" w:rsidRDefault="001923B4" w:rsidP="00DB5F0A">
      <w:pPr>
        <w:pStyle w:val="Overskrift2"/>
        <w:spacing w:line="240" w:lineRule="auto"/>
        <w:rPr>
          <w:sz w:val="28"/>
          <w:szCs w:val="28"/>
          <w:lang w:val="en-GB"/>
        </w:rPr>
      </w:pPr>
      <w:r w:rsidRPr="003E2D51">
        <w:rPr>
          <w:sz w:val="28"/>
          <w:szCs w:val="28"/>
          <w:lang w:val="en-GB"/>
        </w:rPr>
        <w:t>Researcher Project</w:t>
      </w:r>
      <w:r w:rsidR="003E2D51" w:rsidRPr="003E2D51">
        <w:rPr>
          <w:sz w:val="28"/>
          <w:szCs w:val="28"/>
          <w:lang w:val="en-GB"/>
        </w:rPr>
        <w:t xml:space="preserve"> for Scientific Renewal/</w:t>
      </w:r>
      <w:r w:rsidRPr="003E2D51">
        <w:rPr>
          <w:sz w:val="28"/>
          <w:szCs w:val="28"/>
          <w:lang w:val="en-GB"/>
        </w:rPr>
        <w:t>Young Research Talents</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772338DA" w14:textId="347038EC" w:rsidR="002414C3" w:rsidRPr="00E65CC6" w:rsidRDefault="002414C3" w:rsidP="00642D6B">
      <w:pPr>
        <w:spacing w:after="0" w:line="240" w:lineRule="auto"/>
        <w:rPr>
          <w:lang w:val="en-US"/>
        </w:rPr>
      </w:pPr>
    </w:p>
    <w:p w14:paraId="0DB7FF43" w14:textId="790949E0" w:rsidR="001923B4" w:rsidRDefault="001923B4" w:rsidP="00642D6B">
      <w:pPr>
        <w:spacing w:after="0" w:line="240" w:lineRule="auto"/>
        <w:rPr>
          <w:lang w:val="en-GB"/>
        </w:rPr>
      </w:pPr>
      <w:bookmarkStart w:id="0" w:name="_Hlk86764975"/>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71C62640" w14:textId="66D2C4EB" w:rsidR="00E44E8A" w:rsidRDefault="00E44E8A" w:rsidP="00642D6B">
      <w:pPr>
        <w:spacing w:after="0" w:line="240" w:lineRule="auto"/>
        <w:rPr>
          <w:lang w:val="en-GB"/>
        </w:rPr>
      </w:pPr>
      <w:r w:rsidRPr="001B2A87">
        <w:rPr>
          <w:b/>
          <w:bCs/>
          <w:lang w:val="en-GB"/>
        </w:rPr>
        <w:t>B:</w:t>
      </w:r>
      <w:r>
        <w:rPr>
          <w:lang w:val="en-GB"/>
        </w:rPr>
        <w:t xml:space="preserve"> General guidance</w:t>
      </w:r>
    </w:p>
    <w:p w14:paraId="66C86203" w14:textId="6DF611E3" w:rsidR="001923B4" w:rsidRPr="00CE4758" w:rsidRDefault="00EC4B0A" w:rsidP="00E65CC6">
      <w:pPr>
        <w:rPr>
          <w:lang w:val="en-GB"/>
        </w:rPr>
      </w:pPr>
      <w:r>
        <w:rPr>
          <w:b/>
          <w:lang w:val="en-GB"/>
        </w:rPr>
        <w:t xml:space="preserve">C: </w:t>
      </w:r>
      <w:r w:rsidR="0086372B">
        <w:rPr>
          <w:lang w:val="en-GB"/>
        </w:rPr>
        <w:t>G</w:t>
      </w:r>
      <w:r w:rsidR="001923B4">
        <w:rPr>
          <w:lang w:val="en-GB"/>
        </w:rPr>
        <w:t xml:space="preserve">uidance </w:t>
      </w:r>
      <w:bookmarkStart w:id="1" w:name="_Hlk86232491"/>
      <w:r w:rsidR="001923B4">
        <w:rPr>
          <w:lang w:val="en-GB"/>
        </w:rPr>
        <w:t>on the content in each chapter</w:t>
      </w:r>
      <w:r w:rsidR="00430204">
        <w:rPr>
          <w:lang w:val="en-GB"/>
        </w:rPr>
        <w:t xml:space="preserve"> and section</w:t>
      </w:r>
    </w:p>
    <w:bookmarkEnd w:id="0"/>
    <w:bookmarkEnd w:id="1"/>
    <w:p w14:paraId="422668BC" w14:textId="264BB3AA"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63578134" w14:textId="742D42AB" w:rsidR="00E44E8A" w:rsidRDefault="00E44E8A" w:rsidP="00E44E8A">
      <w:pPr>
        <w:spacing w:after="200" w:line="276" w:lineRule="auto"/>
        <w:rPr>
          <w:b/>
          <w:sz w:val="28"/>
          <w:szCs w:val="28"/>
          <w:lang w:val="en-GB"/>
        </w:rPr>
      </w:pPr>
      <w:r>
        <w:rPr>
          <w:b/>
          <w:sz w:val="28"/>
          <w:szCs w:val="28"/>
          <w:lang w:val="en-GB"/>
        </w:rPr>
        <w:t>B. General guidance</w:t>
      </w:r>
      <w:r w:rsidRPr="002D57A8">
        <w:rPr>
          <w:b/>
          <w:sz w:val="28"/>
          <w:szCs w:val="28"/>
          <w:lang w:val="en-GB"/>
        </w:rPr>
        <w:t xml:space="preserve"> </w:t>
      </w:r>
    </w:p>
    <w:p w14:paraId="2433FF5E" w14:textId="7806372D" w:rsidR="00E44E8A" w:rsidRPr="00E44E8A" w:rsidRDefault="00585F37" w:rsidP="00E44E8A">
      <w:pPr>
        <w:rPr>
          <w:lang w:val="en-GB"/>
        </w:rPr>
      </w:pPr>
      <w:bookmarkStart w:id="2" w:name="_Hlk86765061"/>
      <w:r>
        <w:rPr>
          <w:lang w:val="en-GB"/>
        </w:rPr>
        <w:t>The project description will be read by the p</w:t>
      </w:r>
      <w:r w:rsidR="00F86ACD">
        <w:rPr>
          <w:lang w:val="en-GB"/>
        </w:rPr>
        <w:t xml:space="preserve">eer reviewers. </w:t>
      </w:r>
      <w:r w:rsidR="00EB7CE8">
        <w:rPr>
          <w:lang w:val="en-GB"/>
        </w:rPr>
        <w:t>Together with the application form and CVs</w:t>
      </w:r>
      <w:r w:rsidR="000A69FC">
        <w:rPr>
          <w:lang w:val="en-GB"/>
        </w:rPr>
        <w:t>,</w:t>
      </w:r>
      <w:r w:rsidR="00EB7CE8">
        <w:rPr>
          <w:lang w:val="en-GB"/>
        </w:rPr>
        <w:t xml:space="preserve"> the</w:t>
      </w:r>
      <w:r w:rsidR="00CC3FDD">
        <w:rPr>
          <w:lang w:val="en-GB"/>
        </w:rPr>
        <w:t xml:space="preserve"> </w:t>
      </w:r>
      <w:r w:rsidR="00314C59">
        <w:rPr>
          <w:lang w:val="en-GB"/>
        </w:rPr>
        <w:t>project description</w:t>
      </w:r>
      <w:r w:rsidR="00AE301D" w:rsidRPr="00360E58">
        <w:rPr>
          <w:lang w:val="en-US"/>
        </w:rPr>
        <w:t xml:space="preserve"> </w:t>
      </w:r>
      <w:r w:rsidR="00AE301D">
        <w:rPr>
          <w:lang w:val="en-US"/>
        </w:rPr>
        <w:t>will</w:t>
      </w:r>
      <w:r w:rsidR="00314C59">
        <w:rPr>
          <w:lang w:val="en-US"/>
        </w:rPr>
        <w:t xml:space="preserve"> be </w:t>
      </w:r>
      <w:r w:rsidR="004F5E28">
        <w:rPr>
          <w:lang w:val="en-US"/>
        </w:rPr>
        <w:t>the</w:t>
      </w:r>
      <w:r w:rsidR="00AE301D" w:rsidRPr="00360E58">
        <w:rPr>
          <w:lang w:val="en-US"/>
        </w:rPr>
        <w:t xml:space="preserve"> bas</w:t>
      </w:r>
      <w:r w:rsidR="001F25DE">
        <w:rPr>
          <w:lang w:val="en-US"/>
        </w:rPr>
        <w:t>is</w:t>
      </w:r>
      <w:r w:rsidR="00AE301D" w:rsidRPr="00360E58">
        <w:rPr>
          <w:lang w:val="en-US"/>
        </w:rPr>
        <w:t xml:space="preserve"> </w:t>
      </w:r>
      <w:r w:rsidR="004F5E28">
        <w:rPr>
          <w:lang w:val="en-US"/>
        </w:rPr>
        <w:t>for the reviewer's</w:t>
      </w:r>
      <w:r w:rsidR="00AE301D" w:rsidRPr="00360E58">
        <w:rPr>
          <w:lang w:val="en-US"/>
        </w:rPr>
        <w:t xml:space="preserve"> assessment.</w:t>
      </w:r>
      <w:r w:rsidR="00AE301D">
        <w:rPr>
          <w:lang w:val="en-GB"/>
        </w:rPr>
        <w:t xml:space="preserve"> </w:t>
      </w:r>
      <w:r w:rsidR="00E44E8A" w:rsidRPr="00E44E8A">
        <w:rPr>
          <w:lang w:val="en-GB"/>
        </w:rPr>
        <w:t>The</w:t>
      </w:r>
      <w:r w:rsidR="004F5E28">
        <w:rPr>
          <w:lang w:val="en-GB"/>
        </w:rPr>
        <w:t xml:space="preserve"> </w:t>
      </w:r>
      <w:r w:rsidR="00E44E8A" w:rsidRPr="00E44E8A">
        <w:rPr>
          <w:lang w:val="en-GB"/>
        </w:rPr>
        <w:t>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14:paraId="79D8790F" w14:textId="1E942D33" w:rsidR="00E44E8A" w:rsidRPr="00E44E8A" w:rsidRDefault="00E44E8A" w:rsidP="00E44E8A">
      <w:pPr>
        <w:rPr>
          <w:lang w:val="en-GB"/>
        </w:rPr>
      </w:pPr>
      <w:r w:rsidRPr="00E44E8A">
        <w:rPr>
          <w:lang w:val="en-GB"/>
        </w:rPr>
        <w:t xml:space="preserve">Complete the chapters and sections in the template, following the order of the items as given in part A, and delete the guidance (part B and C). The template is designed to address all the elements of the assessment criteria. Nevertheless, the applicant is strongly advised to read the evaluation criteria and the call text carefully. </w:t>
      </w:r>
    </w:p>
    <w:p w14:paraId="07E7F65D" w14:textId="19025022" w:rsidR="00E44E8A" w:rsidRDefault="00E44E8A" w:rsidP="00E44E8A">
      <w:pPr>
        <w:rPr>
          <w:lang w:val="en-GB"/>
        </w:rPr>
      </w:pPr>
      <w:r w:rsidRPr="00E44E8A">
        <w:rPr>
          <w:lang w:val="en-GB"/>
        </w:rPr>
        <w:t xml:space="preserve">The project description </w:t>
      </w:r>
      <w:r w:rsidR="004425A5">
        <w:rPr>
          <w:lang w:val="en-GB"/>
        </w:rPr>
        <w:t>cannot</w:t>
      </w:r>
      <w:r w:rsidRPr="00E44E8A">
        <w:rPr>
          <w:lang w:val="en-GB"/>
        </w:rPr>
        <w:t xml:space="preserve"> exceed 11 pages, including the list of references. It is not possible to upload an attachment that exceeds this page total. The page format must be A4 with 2 cm margins, single spacing and Arial, Calibri, Times New Roman or similar 11-point font. </w:t>
      </w:r>
      <w:r w:rsidR="004425A5">
        <w:rPr>
          <w:lang w:val="en-GB"/>
        </w:rPr>
        <w:t>You are</w:t>
      </w:r>
      <w:r w:rsidRPr="00E44E8A">
        <w:rPr>
          <w:lang w:val="en-GB"/>
        </w:rPr>
        <w:t xml:space="preserve"> permitted to use 9-point font for the list of references and figure captions. Links that are listed in the project description will not be included in the assessment.</w:t>
      </w:r>
      <w:bookmarkEnd w:id="2"/>
    </w:p>
    <w:p w14:paraId="402B42C1" w14:textId="77777777" w:rsidR="00E44E8A" w:rsidRDefault="00E44E8A" w:rsidP="00E44E8A">
      <w:pPr>
        <w:spacing w:line="240" w:lineRule="auto"/>
        <w:rPr>
          <w:lang w:val="en-GB"/>
        </w:rPr>
      </w:pPr>
    </w:p>
    <w:p w14:paraId="0C31DFC2" w14:textId="44921114" w:rsidR="000402AA" w:rsidRDefault="000402AA" w:rsidP="000402AA">
      <w:pPr>
        <w:spacing w:after="200" w:line="276" w:lineRule="auto"/>
        <w:rPr>
          <w:b/>
          <w:sz w:val="28"/>
          <w:szCs w:val="28"/>
          <w:lang w:val="en-GB"/>
        </w:rPr>
      </w:pPr>
    </w:p>
    <w:p w14:paraId="084D421B" w14:textId="08A344A6" w:rsidR="00012AED" w:rsidRDefault="00DB69AC" w:rsidP="00E44E8A">
      <w:pPr>
        <w:spacing w:after="200" w:line="276" w:lineRule="auto"/>
        <w:rPr>
          <w:b/>
          <w:sz w:val="28"/>
          <w:szCs w:val="28"/>
          <w:lang w:val="en-GB"/>
        </w:rPr>
      </w:pPr>
      <w:bookmarkStart w:id="3" w:name="_Hlk86765084"/>
      <w:r>
        <w:rPr>
          <w:b/>
          <w:sz w:val="28"/>
          <w:szCs w:val="28"/>
          <w:lang w:val="en-GB"/>
        </w:rPr>
        <w:lastRenderedPageBreak/>
        <w:t>C</w:t>
      </w:r>
      <w:r w:rsidR="000402AA">
        <w:rPr>
          <w:b/>
          <w:sz w:val="28"/>
          <w:szCs w:val="28"/>
          <w:lang w:val="en-GB"/>
        </w:rPr>
        <w:t xml:space="preserve">. </w:t>
      </w:r>
      <w:r w:rsidR="001923B4">
        <w:rPr>
          <w:b/>
          <w:sz w:val="28"/>
          <w:szCs w:val="28"/>
          <w:lang w:val="en-GB"/>
        </w:rPr>
        <w:t>Guidance</w:t>
      </w:r>
      <w:r w:rsidR="001923B4" w:rsidRPr="002D57A8">
        <w:rPr>
          <w:b/>
          <w:sz w:val="28"/>
          <w:szCs w:val="28"/>
          <w:lang w:val="en-GB"/>
        </w:rPr>
        <w:t xml:space="preserve"> </w:t>
      </w:r>
      <w:r w:rsidR="00E44E8A" w:rsidRPr="00E44E8A">
        <w:rPr>
          <w:b/>
          <w:sz w:val="28"/>
          <w:szCs w:val="28"/>
          <w:lang w:val="en-GB"/>
        </w:rPr>
        <w:t>on the content in each chapter</w:t>
      </w:r>
      <w:r w:rsidR="00430204">
        <w:rPr>
          <w:b/>
          <w:sz w:val="28"/>
          <w:szCs w:val="28"/>
          <w:lang w:val="en-GB"/>
        </w:rPr>
        <w:t xml:space="preserve"> and section</w:t>
      </w:r>
      <w:bookmarkEnd w:id="3"/>
    </w:p>
    <w:p w14:paraId="2E684583" w14:textId="6CB396EA" w:rsidR="00A233DD" w:rsidRPr="00CF7C4C" w:rsidRDefault="00A233DD" w:rsidP="00CF7C4C">
      <w:pPr>
        <w:rPr>
          <w:b/>
          <w:sz w:val="28"/>
          <w:szCs w:val="28"/>
          <w:lang w:val="en-GB"/>
        </w:rPr>
      </w:pPr>
      <w:r w:rsidRPr="00CF7C4C">
        <w:rPr>
          <w:b/>
          <w:sz w:val="28"/>
          <w:szCs w:val="28"/>
          <w:lang w:val="en-GB"/>
        </w:rPr>
        <w:t xml:space="preserve">Project title </w:t>
      </w:r>
    </w:p>
    <w:p w14:paraId="0408480E" w14:textId="3A22AAB4" w:rsidR="00B47A2F"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567D75C8" w14:textId="5449F246" w:rsidR="00DF2783" w:rsidRDefault="00DF2783" w:rsidP="4CF2F3B7">
      <w:pPr>
        <w:spacing w:line="240" w:lineRule="auto"/>
        <w:rPr>
          <w:b/>
          <w:bCs/>
          <w:sz w:val="28"/>
          <w:szCs w:val="28"/>
          <w:lang w:val="en-GB"/>
        </w:rPr>
      </w:pPr>
      <w:bookmarkStart w:id="4" w:name="_Hlk86136600"/>
      <w:r w:rsidRPr="4CF2F3B7">
        <w:rPr>
          <w:b/>
          <w:bCs/>
          <w:sz w:val="28"/>
          <w:szCs w:val="28"/>
          <w:lang w:val="en-GB"/>
        </w:rPr>
        <w:t>1. Excellence</w:t>
      </w:r>
    </w:p>
    <w:p w14:paraId="238A48A5" w14:textId="26FEDC8C" w:rsidR="00864CA8" w:rsidRPr="008F64EC" w:rsidRDefault="00DF2783" w:rsidP="00642D6B">
      <w:pPr>
        <w:spacing w:line="240" w:lineRule="auto"/>
        <w:rPr>
          <w:lang w:val="en-GB"/>
        </w:rPr>
      </w:pPr>
      <w:bookmarkStart w:id="5" w:name="_Hlk86765103"/>
      <w:r w:rsidRPr="4CF2F3B7">
        <w:rPr>
          <w:lang w:val="en-GB"/>
        </w:rPr>
        <w:t>This chapter should provide a description of the planned project</w:t>
      </w:r>
      <w:r w:rsidR="00634883">
        <w:rPr>
          <w:lang w:val="en-GB"/>
        </w:rPr>
        <w:t>,</w:t>
      </w:r>
      <w:r w:rsidRPr="4CF2F3B7">
        <w:rPr>
          <w:lang w:val="en-GB"/>
        </w:rPr>
        <w:t xml:space="preserve"> to enable an assessment of its excellence</w:t>
      </w:r>
      <w:r w:rsidR="00C553A3">
        <w:rPr>
          <w:lang w:val="en-GB"/>
        </w:rPr>
        <w:t>.</w:t>
      </w:r>
      <w:r w:rsidRPr="4CF2F3B7">
        <w:rPr>
          <w:lang w:val="en-GB"/>
        </w:rPr>
        <w:t xml:space="preserve"> </w:t>
      </w:r>
      <w:r w:rsidR="00F81689" w:rsidRPr="00F81689">
        <w:rPr>
          <w:lang w:val="en-GB"/>
        </w:rPr>
        <w:t xml:space="preserve">This chapter is divided in to three parts that together will be the basis for two separate marks: </w:t>
      </w:r>
      <w:r w:rsidR="008F64EC">
        <w:rPr>
          <w:lang w:val="en-GB"/>
        </w:rPr>
        <w:br/>
      </w:r>
      <w:r w:rsidR="00F81689" w:rsidRPr="00F81689">
        <w:rPr>
          <w:lang w:val="en-GB"/>
        </w:rPr>
        <w:t>"Excellence – potential for advancing the state-of-the-art" and "Excellence – quality of R&amp;D activities".</w:t>
      </w:r>
    </w:p>
    <w:bookmarkEnd w:id="5"/>
    <w:p w14:paraId="40B63F74" w14:textId="7C4D7AC2" w:rsidR="00DE4BE2" w:rsidRPr="007F4569" w:rsidRDefault="00DE4BE2" w:rsidP="00DE4BE2">
      <w:pPr>
        <w:spacing w:line="240" w:lineRule="auto"/>
        <w:rPr>
          <w:lang w:val="en-US"/>
        </w:rPr>
      </w:pP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4D30BC9A" w14:textId="216B0F91" w:rsidR="4CF2F3B7" w:rsidRDefault="4CF2F3B7" w:rsidP="4CF2F3B7">
      <w:pPr>
        <w:pStyle w:val="Listeavsnitt"/>
        <w:spacing w:line="240" w:lineRule="auto"/>
        <w:ind w:left="360"/>
        <w:rPr>
          <w:color w:val="000000" w:themeColor="accent6"/>
          <w:lang w:val="en-GB"/>
        </w:rPr>
      </w:pPr>
    </w:p>
    <w:p w14:paraId="22A968B1" w14:textId="4CBBDA38" w:rsidR="00DF2783" w:rsidRPr="00A42FDE" w:rsidRDefault="00CF7C4C" w:rsidP="4CF2F3B7">
      <w:pPr>
        <w:rPr>
          <w:b/>
          <w:bCs/>
          <w:lang w:val="en-GB"/>
        </w:rPr>
      </w:pPr>
      <w:r w:rsidRPr="4CF2F3B7">
        <w:rPr>
          <w:b/>
          <w:bCs/>
          <w:lang w:val="en-GB"/>
        </w:rPr>
        <w:t xml:space="preserve">1.2 </w:t>
      </w:r>
      <w:r w:rsidR="00DF2783" w:rsidRPr="4CF2F3B7">
        <w:rPr>
          <w:b/>
          <w:bCs/>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taken into account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7DCCFD32" w14:textId="77777777" w:rsidR="00033E67" w:rsidRPr="00C5100E" w:rsidRDefault="00033E67" w:rsidP="00033E67">
      <w:pPr>
        <w:pStyle w:val="Listeavsnitt"/>
        <w:spacing w:line="240" w:lineRule="auto"/>
        <w:ind w:left="360"/>
        <w:rPr>
          <w:lang w:val="en-GB"/>
        </w:rPr>
      </w:pPr>
      <w:bookmarkStart w:id="6" w:name="_Hlk86647234"/>
    </w:p>
    <w:p w14:paraId="3C1A54DC" w14:textId="642D865A" w:rsidR="00033E67" w:rsidRPr="00012AED" w:rsidRDefault="00273D42" w:rsidP="00033E67">
      <w:pPr>
        <w:pBdr>
          <w:top w:val="single" w:sz="4" w:space="1" w:color="auto"/>
          <w:left w:val="single" w:sz="4" w:space="4" w:color="auto"/>
          <w:bottom w:val="single" w:sz="4" w:space="1" w:color="auto"/>
          <w:right w:val="single" w:sz="4" w:space="4" w:color="auto"/>
        </w:pBdr>
        <w:spacing w:line="240" w:lineRule="auto"/>
        <w:rPr>
          <w:lang w:val="en-GB"/>
        </w:rPr>
      </w:pPr>
      <w:r>
        <w:rPr>
          <w:b/>
          <w:bCs/>
          <w:lang w:val="en-GB"/>
        </w:rPr>
        <w:t>P</w:t>
      </w:r>
      <w:r w:rsidR="00033E67" w:rsidRPr="4CF2F3B7">
        <w:rPr>
          <w:b/>
          <w:bCs/>
          <w:lang w:val="en-GB"/>
        </w:rPr>
        <w:t>lease note:</w:t>
      </w:r>
      <w:r w:rsidR="00033E67" w:rsidRPr="4CF2F3B7">
        <w:rPr>
          <w:lang w:val="en-GB"/>
        </w:rPr>
        <w:t xml:space="preserve"> </w:t>
      </w:r>
    </w:p>
    <w:p w14:paraId="593652C3" w14:textId="47641E51" w:rsidR="00033E67" w:rsidRDefault="00033E67" w:rsidP="00033E67">
      <w:pPr>
        <w:pBdr>
          <w:top w:val="single" w:sz="4" w:space="1" w:color="auto"/>
          <w:left w:val="single" w:sz="4" w:space="4" w:color="auto"/>
          <w:bottom w:val="single" w:sz="4" w:space="1" w:color="auto"/>
          <w:right w:val="single" w:sz="4" w:space="4" w:color="auto"/>
        </w:pBdr>
        <w:spacing w:line="240" w:lineRule="auto"/>
        <w:rPr>
          <w:lang w:val="en-GB"/>
        </w:rPr>
      </w:pPr>
      <w:r w:rsidRPr="4CF2F3B7">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66EBD82C" w14:textId="4FD375AF" w:rsidR="00145349" w:rsidRPr="00012AED" w:rsidRDefault="00145349" w:rsidP="00033E67">
      <w:pPr>
        <w:pBdr>
          <w:top w:val="single" w:sz="4" w:space="1" w:color="auto"/>
          <w:left w:val="single" w:sz="4" w:space="4" w:color="auto"/>
          <w:bottom w:val="single" w:sz="4" w:space="1" w:color="auto"/>
          <w:right w:val="single" w:sz="4" w:space="4" w:color="auto"/>
        </w:pBdr>
        <w:spacing w:line="240" w:lineRule="auto"/>
        <w:rPr>
          <w:lang w:val="en-GB"/>
        </w:rPr>
      </w:pPr>
      <w:r w:rsidRPr="00145349">
        <w:rPr>
          <w:lang w:val="en-GB"/>
        </w:rPr>
        <w:t xml:space="preserve">See more information on </w:t>
      </w:r>
      <w:hyperlink r:id="rId11" w:history="1">
        <w:r w:rsidRPr="00145349">
          <w:rPr>
            <w:rStyle w:val="Hyperkobling"/>
            <w:lang w:val="en-GB"/>
          </w:rPr>
          <w:t>ethical standards in research</w:t>
        </w:r>
      </w:hyperlink>
      <w:r w:rsidRPr="00145349">
        <w:rPr>
          <w:lang w:val="en-GB"/>
        </w:rPr>
        <w:t>.</w:t>
      </w:r>
    </w:p>
    <w:bookmarkEnd w:id="6"/>
    <w:p w14:paraId="2E38B7FC" w14:textId="5709B84C" w:rsidR="00DF2783" w:rsidRPr="00A42FDE" w:rsidRDefault="00DF2783" w:rsidP="4CF2F3B7">
      <w:pPr>
        <w:pStyle w:val="Listeavsnitt"/>
        <w:spacing w:line="240" w:lineRule="auto"/>
        <w:ind w:left="360"/>
        <w:rPr>
          <w:color w:val="000000" w:themeColor="accent6"/>
          <w:lang w:val="en-GB"/>
        </w:rPr>
      </w:pPr>
    </w:p>
    <w:p w14:paraId="1249B981" w14:textId="1AA61C2B" w:rsidR="00DF2783" w:rsidRPr="00A42FDE" w:rsidRDefault="00CF7C4C" w:rsidP="4CF2F3B7">
      <w:pPr>
        <w:rPr>
          <w:b/>
          <w:bCs/>
          <w:lang w:val="en-GB"/>
        </w:rPr>
      </w:pPr>
      <w:r w:rsidRPr="4CF2F3B7">
        <w:rPr>
          <w:b/>
          <w:bCs/>
          <w:lang w:val="en-GB"/>
        </w:rPr>
        <w:t xml:space="preserve">1.3 </w:t>
      </w:r>
      <w:r w:rsidR="00DF2783" w:rsidRPr="4CF2F3B7">
        <w:rPr>
          <w:b/>
          <w:bCs/>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bookmarkEnd w:id="4"/>
    <w:p w14:paraId="53F1423D" w14:textId="77777777" w:rsidR="001B2A87" w:rsidRDefault="001B2A87" w:rsidP="00642D6B">
      <w:pPr>
        <w:spacing w:line="240" w:lineRule="auto"/>
        <w:rPr>
          <w:b/>
          <w:sz w:val="28"/>
          <w:szCs w:val="28"/>
          <w:lang w:val="en-GB"/>
        </w:rPr>
      </w:pPr>
    </w:p>
    <w:p w14:paraId="1F5E4831" w14:textId="21625205" w:rsidR="00F944EC" w:rsidRPr="00CE1E19" w:rsidRDefault="00F944EC" w:rsidP="00642D6B">
      <w:pPr>
        <w:spacing w:line="240" w:lineRule="auto"/>
        <w:rPr>
          <w:sz w:val="28"/>
          <w:szCs w:val="28"/>
          <w:lang w:val="en-GB"/>
        </w:rPr>
      </w:pPr>
      <w:r>
        <w:rPr>
          <w:b/>
          <w:sz w:val="28"/>
          <w:szCs w:val="28"/>
          <w:lang w:val="en-GB"/>
        </w:rPr>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19073C9E"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362B5C9" w14:textId="77777777" w:rsidR="007377E0" w:rsidRPr="007377E0" w:rsidRDefault="007377E0" w:rsidP="007377E0">
      <w:pPr>
        <w:pStyle w:val="Listeavsnitt"/>
        <w:numPr>
          <w:ilvl w:val="0"/>
          <w:numId w:val="38"/>
        </w:numPr>
        <w:rPr>
          <w:lang w:val="en-GB"/>
        </w:rPr>
      </w:pPr>
      <w:r w:rsidRPr="007377E0">
        <w:rPr>
          <w:lang w:val="en-GB"/>
        </w:rPr>
        <w:t xml:space="preserve">Describe how to ensure reproducibility and the potential to reuse the project outputs through open science practice such as FAIR data, software, models, algorithms etc. </w:t>
      </w:r>
    </w:p>
    <w:p w14:paraId="45AD4440" w14:textId="77777777" w:rsidR="007377E0" w:rsidRDefault="007377E0" w:rsidP="007377E0">
      <w:pPr>
        <w:pStyle w:val="Listeavsnitt"/>
        <w:spacing w:line="240" w:lineRule="auto"/>
        <w:ind w:left="360"/>
        <w:rPr>
          <w:lang w:val="en-GB"/>
        </w:rPr>
      </w:pPr>
    </w:p>
    <w:p w14:paraId="1373EE70" w14:textId="77777777" w:rsidR="00CD63B4" w:rsidRPr="00CE1E19" w:rsidRDefault="00CD63B4" w:rsidP="00CD63B4">
      <w:pPr>
        <w:pStyle w:val="Listeavsnitt"/>
        <w:spacing w:line="240" w:lineRule="auto"/>
        <w:ind w:left="360"/>
        <w:rPr>
          <w:bCs/>
          <w:sz w:val="24"/>
          <w:szCs w:val="24"/>
          <w:lang w:val="en-GB"/>
        </w:rPr>
      </w:pPr>
      <w:bookmarkStart w:id="7" w:name="_Hlk86765581"/>
    </w:p>
    <w:p w14:paraId="618F0438" w14:textId="53EFE1B4" w:rsidR="00CD63B4" w:rsidRPr="002D57A8" w:rsidRDefault="00CD63B4" w:rsidP="00CD63B4">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69E474A" w14:textId="746D5A22" w:rsidR="00CD63B4" w:rsidRDefault="00CD63B4" w:rsidP="00276A89">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w:t>
      </w:r>
    </w:p>
    <w:p w14:paraId="5121A8EA" w14:textId="77777777" w:rsidR="00CD63B4" w:rsidRPr="001972DD" w:rsidRDefault="00CD63B4" w:rsidP="001B2A87">
      <w:pPr>
        <w:pBdr>
          <w:left w:val="single" w:sz="4" w:space="4" w:color="auto"/>
          <w:bottom w:val="single" w:sz="4" w:space="1" w:color="auto"/>
          <w:right w:val="single" w:sz="4" w:space="4" w:color="auto"/>
        </w:pBdr>
        <w:spacing w:after="0" w:line="240" w:lineRule="auto"/>
        <w:rPr>
          <w:color w:val="auto"/>
          <w:lang w:val="en-GB"/>
        </w:rPr>
      </w:pPr>
      <w:r w:rsidRPr="4CF2F3B7">
        <w:rPr>
          <w:lang w:val="en-GB"/>
        </w:rPr>
        <w:t xml:space="preserve">The description of the potential impact should be project-specific and related to the planned research. General elaborations on the benefits of research in a wider context should be avoided. </w:t>
      </w:r>
    </w:p>
    <w:p w14:paraId="40C6FAAC" w14:textId="77777777" w:rsidR="00056990" w:rsidRPr="00056990" w:rsidRDefault="00056990" w:rsidP="001B2A87">
      <w:pPr>
        <w:pStyle w:val="Listeavsnitt"/>
        <w:spacing w:line="240" w:lineRule="auto"/>
        <w:ind w:left="357"/>
        <w:rPr>
          <w:lang w:val="en-GB"/>
        </w:rPr>
      </w:pPr>
    </w:p>
    <w:p w14:paraId="2BE87B22" w14:textId="0405538D" w:rsidR="00DF2783" w:rsidRPr="00A42FDE" w:rsidRDefault="00421F57" w:rsidP="00A42FDE">
      <w:pPr>
        <w:rPr>
          <w:b/>
          <w:lang w:val="en-GB"/>
        </w:rPr>
      </w:pPr>
      <w:bookmarkStart w:id="8" w:name="_Hlk27567434"/>
      <w:bookmarkEnd w:id="7"/>
      <w:r w:rsidRPr="00A42FDE">
        <w:rPr>
          <w:b/>
          <w:lang w:val="en-GB"/>
        </w:rPr>
        <w:t xml:space="preserve">2.2 </w:t>
      </w:r>
      <w:r w:rsidR="00DF2783" w:rsidRPr="00A42FDE">
        <w:rPr>
          <w:b/>
          <w:lang w:val="en-GB"/>
        </w:rPr>
        <w:t>Potential for societal impact of the research project (optional)</w:t>
      </w:r>
    </w:p>
    <w:bookmarkEnd w:id="8"/>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3E6B44FA" w14:textId="77777777" w:rsidR="00C95BFD" w:rsidRPr="00CE1E19" w:rsidRDefault="00C95BFD" w:rsidP="00C95BFD">
      <w:pPr>
        <w:pStyle w:val="Listeavsnitt"/>
        <w:spacing w:line="240" w:lineRule="auto"/>
        <w:ind w:left="360"/>
        <w:rPr>
          <w:bCs/>
          <w:sz w:val="24"/>
          <w:szCs w:val="24"/>
          <w:lang w:val="en-GB"/>
        </w:rPr>
      </w:pPr>
      <w:bookmarkStart w:id="9" w:name="_Hlk86765610"/>
    </w:p>
    <w:p w14:paraId="34420868" w14:textId="77777777" w:rsidR="00C95BFD" w:rsidRPr="002D57A8" w:rsidRDefault="00C95BFD" w:rsidP="00C95BFD">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7E44629" w14:textId="77777777" w:rsidR="00CE09DC" w:rsidRDefault="00CE09DC" w:rsidP="00CE09DC">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B64617F" w14:textId="6B08E0ED" w:rsidR="00CE09DC" w:rsidRDefault="00CE09DC" w:rsidP="00CE09DC">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58210D95" w14:textId="27DE4A50" w:rsidR="00903029" w:rsidRPr="00903029" w:rsidRDefault="00903029" w:rsidP="00903029">
      <w:pPr>
        <w:pBdr>
          <w:left w:val="single" w:sz="4" w:space="4" w:color="auto"/>
          <w:right w:val="single" w:sz="4" w:space="4" w:color="auto"/>
        </w:pBdr>
        <w:spacing w:line="240" w:lineRule="auto"/>
        <w:rPr>
          <w:lang w:val="en-GB"/>
        </w:rPr>
      </w:pPr>
      <w:r w:rsidRPr="00903029">
        <w:rPr>
          <w:lang w:val="en-GB"/>
        </w:rPr>
        <w:t>For applications initiated in the context of a specific societal challenge, you should describe the potential for societal impact. If relevant for the project, this includes describing how the knowledge and outputs generated in the project can contribute to solving challenges and/or shed light on important issues related to one or more of the 17 UN Sustainable Development Goals (SDGs) (</w:t>
      </w:r>
      <w:hyperlink r:id="rId12" w:history="1">
        <w:r w:rsidRPr="00903029">
          <w:rPr>
            <w:rStyle w:val="Hyperkobling"/>
            <w:lang w:val="en-GB"/>
          </w:rPr>
          <w:t>Link</w:t>
        </w:r>
      </w:hyperlink>
      <w:r w:rsidRPr="00903029">
        <w:rPr>
          <w:lang w:val="en-GB"/>
        </w:rPr>
        <w:t>).</w:t>
      </w:r>
    </w:p>
    <w:p w14:paraId="67242C45" w14:textId="7D0FE688" w:rsidR="00C95BFD" w:rsidRPr="0069329F" w:rsidRDefault="00903029" w:rsidP="0069329F">
      <w:pPr>
        <w:pBdr>
          <w:left w:val="single" w:sz="4" w:space="4" w:color="auto"/>
          <w:bottom w:val="single" w:sz="4" w:space="1" w:color="auto"/>
          <w:right w:val="single" w:sz="4" w:space="4" w:color="auto"/>
        </w:pBdr>
        <w:spacing w:line="240" w:lineRule="auto"/>
        <w:rPr>
          <w:color w:val="auto"/>
          <w:lang w:val="en-GB"/>
        </w:rPr>
      </w:pPr>
      <w:r w:rsidRPr="0069329F">
        <w:rPr>
          <w:lang w:val="en-GB"/>
        </w:rPr>
        <w:t>The description of the potential impact should be project-specific and related to the planned research. General elaborations on the benefits of research in a wider context should be avoided.</w:t>
      </w:r>
      <w:r w:rsidR="00C95BFD" w:rsidRPr="0069329F">
        <w:rPr>
          <w:lang w:val="en-GB"/>
        </w:rPr>
        <w:t xml:space="preserve"> </w:t>
      </w:r>
    </w:p>
    <w:p w14:paraId="12D8BB7D" w14:textId="720E0F44" w:rsidR="00DF2783" w:rsidRDefault="00DF2783" w:rsidP="00642D6B">
      <w:pPr>
        <w:pStyle w:val="Listeavsnitt"/>
        <w:spacing w:line="240" w:lineRule="auto"/>
        <w:ind w:left="2130"/>
        <w:rPr>
          <w:highlight w:val="yellow"/>
          <w:lang w:val="en-GB"/>
        </w:rPr>
      </w:pPr>
    </w:p>
    <w:bookmarkEnd w:id="9"/>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63BCFF85" w14:textId="658B6238" w:rsidR="007377E0" w:rsidRPr="004D085E" w:rsidRDefault="007377E0" w:rsidP="007377E0">
      <w:pPr>
        <w:pStyle w:val="Listeavsnitt"/>
        <w:numPr>
          <w:ilvl w:val="0"/>
          <w:numId w:val="41"/>
        </w:numPr>
        <w:spacing w:line="240" w:lineRule="auto"/>
        <w:rPr>
          <w:bCs/>
          <w:color w:val="auto"/>
          <w:sz w:val="24"/>
          <w:szCs w:val="24"/>
          <w:lang w:val="en-GB"/>
        </w:rPr>
      </w:pPr>
      <w:r w:rsidRPr="004D085E">
        <w:rPr>
          <w:color w:val="auto"/>
          <w:lang w:val="en-GB"/>
        </w:rPr>
        <w:t>Describe open science practices to ensure early and open sharing and wide distribution of research outputs.</w:t>
      </w:r>
    </w:p>
    <w:p w14:paraId="767A78DA" w14:textId="0632014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r w:rsidRPr="00CE1E19">
        <w:rPr>
          <w:lang w:val="en-GB"/>
        </w:rPr>
        <w:t xml:space="preserve">communication </w:t>
      </w:r>
      <w:r w:rsidR="00CA3567">
        <w:rPr>
          <w:lang w:val="en-GB"/>
        </w:rPr>
        <w:t xml:space="preserve">and engagement </w:t>
      </w:r>
      <w:r w:rsidRPr="00CE1E19">
        <w:rPr>
          <w:lang w:val="en-GB"/>
        </w:rPr>
        <w:t>activities.</w:t>
      </w:r>
    </w:p>
    <w:p w14:paraId="73D472DE" w14:textId="71EB12CB" w:rsidR="0086372B" w:rsidRPr="001B2A87"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623CDE45" w14:textId="77777777" w:rsidR="001B2A87" w:rsidRPr="00056990" w:rsidRDefault="001B2A87" w:rsidP="001B2A87">
      <w:pPr>
        <w:pStyle w:val="Listeavsnitt"/>
        <w:spacing w:line="240" w:lineRule="auto"/>
        <w:ind w:left="360"/>
        <w:rPr>
          <w:bCs/>
          <w:sz w:val="24"/>
          <w:szCs w:val="24"/>
          <w:lang w:val="en-GB"/>
        </w:rPr>
      </w:pPr>
      <w:bookmarkStart w:id="10" w:name="_Hlk86765695"/>
    </w:p>
    <w:p w14:paraId="46A7151C" w14:textId="48045F47" w:rsidR="00421F57" w:rsidRPr="001B2A87" w:rsidRDefault="00F85D0C" w:rsidP="00F85D0C">
      <w:pPr>
        <w:pBdr>
          <w:top w:val="single" w:sz="4" w:space="0" w:color="auto"/>
          <w:left w:val="single" w:sz="4" w:space="4" w:color="auto"/>
          <w:right w:val="single" w:sz="4" w:space="4" w:color="auto"/>
        </w:pBdr>
        <w:spacing w:line="240" w:lineRule="auto"/>
        <w:rPr>
          <w:lang w:val="en-US"/>
        </w:rPr>
      </w:pPr>
      <w:r w:rsidRPr="001B2A87">
        <w:rPr>
          <w:b/>
          <w:lang w:val="en-US"/>
        </w:rPr>
        <w:t>P</w:t>
      </w:r>
      <w:r w:rsidR="00421F57" w:rsidRPr="001B2A87">
        <w:rPr>
          <w:b/>
          <w:lang w:val="en-US"/>
        </w:rPr>
        <w:t>lease note:</w:t>
      </w:r>
    </w:p>
    <w:p w14:paraId="762276B8" w14:textId="30096322" w:rsidR="00421F57" w:rsidRPr="0025651A" w:rsidRDefault="00511B5E" w:rsidP="00B702C1">
      <w:pPr>
        <w:pBdr>
          <w:left w:val="single" w:sz="4" w:space="4" w:color="auto"/>
          <w:bottom w:val="single" w:sz="4" w:space="1" w:color="auto"/>
          <w:right w:val="single" w:sz="4" w:space="4" w:color="auto"/>
        </w:pBdr>
        <w:spacing w:line="240" w:lineRule="auto"/>
        <w:rPr>
          <w:color w:val="auto"/>
          <w:lang w:val="en-US"/>
        </w:rPr>
      </w:pPr>
      <w:r w:rsidRPr="0025651A">
        <w:rPr>
          <w:lang w:val="en-US"/>
        </w:rPr>
        <w:t>This</w:t>
      </w:r>
      <w:r w:rsidR="004A2695">
        <w:rPr>
          <w:lang w:val="en-US"/>
        </w:rPr>
        <w:t xml:space="preserve"> part of the project description</w:t>
      </w:r>
      <w:r w:rsidRPr="0025651A">
        <w:rPr>
          <w:lang w:val="en-US"/>
        </w:rPr>
        <w:t xml:space="preserve"> will be the basis for the</w:t>
      </w:r>
      <w:r w:rsidR="00E04FD8" w:rsidRPr="0025651A">
        <w:rPr>
          <w:lang w:val="en-US"/>
        </w:rPr>
        <w:t xml:space="preserve"> assessment of communication and exploitation. </w:t>
      </w:r>
      <w:r w:rsidR="00FB59BA">
        <w:rPr>
          <w:lang w:val="en-US"/>
        </w:rPr>
        <w:t>Hence, y</w:t>
      </w:r>
      <w:r w:rsidR="0025651A" w:rsidRPr="0025651A">
        <w:rPr>
          <w:lang w:val="en-US"/>
        </w:rPr>
        <w:t xml:space="preserve">ou may leave </w:t>
      </w:r>
      <w:r w:rsidR="00F31237">
        <w:rPr>
          <w:lang w:val="en-US"/>
        </w:rPr>
        <w:t xml:space="preserve">the </w:t>
      </w:r>
      <w:r w:rsidR="00781905">
        <w:rPr>
          <w:lang w:val="en-US"/>
        </w:rPr>
        <w:t>"Communication plan</w:t>
      </w:r>
      <w:r w:rsidR="00FB59BA">
        <w:rPr>
          <w:lang w:val="en-US"/>
        </w:rPr>
        <w:t>"</w:t>
      </w:r>
      <w:r w:rsidR="00781905">
        <w:rPr>
          <w:lang w:val="en-US"/>
        </w:rPr>
        <w:t xml:space="preserve"> </w:t>
      </w:r>
      <w:r w:rsidR="004A2695">
        <w:rPr>
          <w:lang w:val="en-US"/>
        </w:rPr>
        <w:t>section</w:t>
      </w:r>
      <w:r w:rsidR="00781905">
        <w:rPr>
          <w:lang w:val="en-US"/>
        </w:rPr>
        <w:t xml:space="preserve"> in the application form empty.</w:t>
      </w:r>
      <w:r w:rsidR="00421F57" w:rsidRPr="0025651A">
        <w:rPr>
          <w:lang w:val="en-US"/>
        </w:rPr>
        <w:t xml:space="preserve"> </w:t>
      </w:r>
    </w:p>
    <w:bookmarkEnd w:id="10"/>
    <w:p w14:paraId="2BF54F40" w14:textId="26AAE5BA" w:rsidR="00DF2783" w:rsidRPr="0025651A" w:rsidRDefault="00CE1E19" w:rsidP="00642D6B">
      <w:pPr>
        <w:spacing w:line="240" w:lineRule="auto"/>
        <w:rPr>
          <w:b/>
          <w:sz w:val="28"/>
          <w:szCs w:val="28"/>
          <w:lang w:val="en-US"/>
        </w:rPr>
      </w:pPr>
      <w:r w:rsidRPr="0025651A">
        <w:rPr>
          <w:b/>
          <w:sz w:val="28"/>
          <w:szCs w:val="28"/>
          <w:lang w:val="en-US"/>
        </w:rPr>
        <w:t xml:space="preserve">3. </w:t>
      </w:r>
      <w:r w:rsidR="00DF2783" w:rsidRPr="0025651A">
        <w:rPr>
          <w:b/>
          <w:sz w:val="28"/>
          <w:szCs w:val="28"/>
          <w:lang w:val="en-US"/>
        </w:rPr>
        <w:t>Implementation</w:t>
      </w:r>
    </w:p>
    <w:p w14:paraId="7CEE2163" w14:textId="20309AD8"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5D25CB" w:rsidRPr="005D25CB" w:rsidRDefault="00DF2783" w:rsidP="005D25CB">
      <w:pPr>
        <w:pStyle w:val="Listeavsnitt"/>
        <w:numPr>
          <w:ilvl w:val="0"/>
          <w:numId w:val="42"/>
        </w:numPr>
        <w:spacing w:line="240" w:lineRule="auto"/>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In particular, describe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01561FD8" w14:textId="77777777" w:rsidR="009F4DD9" w:rsidRDefault="009F4DD9" w:rsidP="009F4DD9">
      <w:pPr>
        <w:pStyle w:val="Overskrift4"/>
        <w:spacing w:line="240" w:lineRule="auto"/>
        <w:rPr>
          <w:color w:val="auto"/>
          <w:lang w:val="en-GB"/>
        </w:rPr>
      </w:pPr>
      <w:bookmarkStart w:id="11" w:name="_Hlk86765454"/>
      <w:bookmarkStart w:id="12" w:name="_Hlk86765469"/>
    </w:p>
    <w:p w14:paraId="601041FC" w14:textId="1E425DF0" w:rsidR="009F4DD9" w:rsidRPr="002D57A8" w:rsidRDefault="00EA2173" w:rsidP="009F4DD9">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 xml:space="preserve">lease </w:t>
      </w:r>
      <w:r w:rsidR="009F4DD9" w:rsidRPr="002D57A8">
        <w:rPr>
          <w:b/>
          <w:lang w:val="en-GB"/>
        </w:rPr>
        <w:t>note:</w:t>
      </w:r>
    </w:p>
    <w:p w14:paraId="6AC05A4E" w14:textId="77777777" w:rsidR="009F4DD9" w:rsidRDefault="009F4DD9" w:rsidP="009F4DD9">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Avoid repeating information already contained in the CVs. Focus on the concrete roles and tasks and how the project </w:t>
      </w:r>
      <w:bookmarkEnd w:id="11"/>
      <w:r>
        <w:rPr>
          <w:lang w:val="en-GB"/>
        </w:rPr>
        <w:t>team, including key collaborators, is suitable and adequate for the research project.</w:t>
      </w:r>
    </w:p>
    <w:bookmarkEnd w:id="12"/>
    <w:p w14:paraId="139390FA" w14:textId="77777777" w:rsidR="00DF2783" w:rsidRPr="0010396B" w:rsidRDefault="00DF2783" w:rsidP="000A28FE">
      <w:pPr>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bookmarkStart w:id="13" w:name="_Hlk86765487"/>
    </w:p>
    <w:p w14:paraId="44E10C53" w14:textId="593E6DA5" w:rsidR="00B702C1" w:rsidRPr="002D57A8" w:rsidRDefault="00EA2173" w:rsidP="00642D6B">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00B702C1" w:rsidRPr="002D57A8">
        <w:rPr>
          <w:b/>
          <w:lang w:val="en-GB"/>
        </w:rPr>
        <w:t>lease note:</w:t>
      </w:r>
    </w:p>
    <w:p w14:paraId="6516F84D" w14:textId="33427936"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bookmarkEnd w:id="13"/>
    <w:p w14:paraId="5C1AB2F6" w14:textId="0B6A826C" w:rsidR="00363C19" w:rsidRPr="007535C2" w:rsidRDefault="00363C19" w:rsidP="00363C19">
      <w:pPr>
        <w:spacing w:line="240" w:lineRule="auto"/>
        <w:rPr>
          <w:color w:val="auto"/>
          <w:sz w:val="24"/>
          <w:szCs w:val="24"/>
          <w:u w:val="single"/>
          <w:lang w:val="en-GB"/>
        </w:rPr>
      </w:pPr>
    </w:p>
    <w:p w14:paraId="25F4D477" w14:textId="77777777" w:rsidR="001207BE" w:rsidRPr="00363C19" w:rsidRDefault="001207BE" w:rsidP="001207BE">
      <w:pPr>
        <w:rPr>
          <w:lang w:val="en-GB"/>
        </w:rPr>
      </w:pPr>
    </w:p>
    <w:sectPr w:rsidR="001207BE" w:rsidRPr="00363C19"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DDE2" w14:textId="77777777" w:rsidR="00FD5A58" w:rsidRDefault="00FD5A58" w:rsidP="000D14F6">
      <w:pPr>
        <w:spacing w:after="0" w:line="240" w:lineRule="auto"/>
      </w:pPr>
      <w:r>
        <w:separator/>
      </w:r>
    </w:p>
  </w:endnote>
  <w:endnote w:type="continuationSeparator" w:id="0">
    <w:p w14:paraId="37223E28" w14:textId="77777777" w:rsidR="00FD5A58" w:rsidRDefault="00FD5A58" w:rsidP="000D14F6">
      <w:pPr>
        <w:spacing w:after="0" w:line="240" w:lineRule="auto"/>
      </w:pPr>
      <w:r>
        <w:continuationSeparator/>
      </w:r>
    </w:p>
  </w:endnote>
  <w:endnote w:type="continuationNotice" w:id="1">
    <w:p w14:paraId="0CEF0AB7" w14:textId="77777777" w:rsidR="00FD5A58" w:rsidRDefault="00FD5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4811" w14:textId="77777777" w:rsidR="000D14F6" w:rsidRDefault="000D14F6">
    <w:pPr>
      <w:pStyle w:val="Bunntekst"/>
    </w:pPr>
    <w:r>
      <w:tab/>
    </w:r>
    <w:r>
      <w:rPr>
        <w:color w:val="2B579A"/>
        <w:shd w:val="clear" w:color="auto" w:fill="E6E6E6"/>
      </w:rPr>
      <w:fldChar w:fldCharType="begin"/>
    </w:r>
    <w:r>
      <w:instrText>PAGE   \* MERGEFORMAT</w:instrText>
    </w:r>
    <w:r>
      <w:rPr>
        <w:color w:val="2B579A"/>
        <w:shd w:val="clear" w:color="auto" w:fill="E6E6E6"/>
      </w:rPr>
      <w:fldChar w:fldCharType="separate"/>
    </w:r>
    <w:r w:rsidR="00663DBF">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6C91" w14:textId="77777777" w:rsidR="00FD5A58" w:rsidRDefault="00FD5A58" w:rsidP="000D14F6">
      <w:pPr>
        <w:spacing w:after="0" w:line="240" w:lineRule="auto"/>
      </w:pPr>
      <w:r>
        <w:separator/>
      </w:r>
    </w:p>
  </w:footnote>
  <w:footnote w:type="continuationSeparator" w:id="0">
    <w:p w14:paraId="33547018" w14:textId="77777777" w:rsidR="00FD5A58" w:rsidRDefault="00FD5A58" w:rsidP="000D14F6">
      <w:pPr>
        <w:spacing w:after="0" w:line="240" w:lineRule="auto"/>
      </w:pPr>
      <w:r>
        <w:continuationSeparator/>
      </w:r>
    </w:p>
  </w:footnote>
  <w:footnote w:type="continuationNotice" w:id="1">
    <w:p w14:paraId="1154C40B" w14:textId="77777777" w:rsidR="00FD5A58" w:rsidRDefault="00FD5A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82631F"/>
    <w:multiLevelType w:val="hybridMultilevel"/>
    <w:tmpl w:val="EC1E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2"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3"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CF5E2D"/>
    <w:multiLevelType w:val="multilevel"/>
    <w:tmpl w:val="686EA294"/>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00713678">
    <w:abstractNumId w:val="3"/>
  </w:num>
  <w:num w:numId="2" w16cid:durableId="565266923">
    <w:abstractNumId w:val="43"/>
  </w:num>
  <w:num w:numId="3" w16cid:durableId="861866192">
    <w:abstractNumId w:val="37"/>
  </w:num>
  <w:num w:numId="4" w16cid:durableId="1353990964">
    <w:abstractNumId w:val="9"/>
  </w:num>
  <w:num w:numId="5" w16cid:durableId="412093675">
    <w:abstractNumId w:val="11"/>
  </w:num>
  <w:num w:numId="6" w16cid:durableId="443497922">
    <w:abstractNumId w:val="24"/>
  </w:num>
  <w:num w:numId="7" w16cid:durableId="474029482">
    <w:abstractNumId w:val="25"/>
  </w:num>
  <w:num w:numId="8" w16cid:durableId="943078506">
    <w:abstractNumId w:val="22"/>
  </w:num>
  <w:num w:numId="9" w16cid:durableId="902719197">
    <w:abstractNumId w:val="21"/>
  </w:num>
  <w:num w:numId="10" w16cid:durableId="1935235964">
    <w:abstractNumId w:val="39"/>
  </w:num>
  <w:num w:numId="11" w16cid:durableId="2099062799">
    <w:abstractNumId w:val="44"/>
  </w:num>
  <w:num w:numId="12" w16cid:durableId="1782725020">
    <w:abstractNumId w:val="15"/>
  </w:num>
  <w:num w:numId="13" w16cid:durableId="137576730">
    <w:abstractNumId w:val="12"/>
  </w:num>
  <w:num w:numId="14" w16cid:durableId="703753099">
    <w:abstractNumId w:val="26"/>
  </w:num>
  <w:num w:numId="15" w16cid:durableId="2064284617">
    <w:abstractNumId w:val="6"/>
  </w:num>
  <w:num w:numId="16" w16cid:durableId="246504263">
    <w:abstractNumId w:val="41"/>
  </w:num>
  <w:num w:numId="17" w16cid:durableId="425463547">
    <w:abstractNumId w:val="2"/>
  </w:num>
  <w:num w:numId="18" w16cid:durableId="401568065">
    <w:abstractNumId w:val="42"/>
  </w:num>
  <w:num w:numId="19" w16cid:durableId="842206684">
    <w:abstractNumId w:val="46"/>
  </w:num>
  <w:num w:numId="20" w16cid:durableId="426197466">
    <w:abstractNumId w:val="38"/>
  </w:num>
  <w:num w:numId="21" w16cid:durableId="1920938710">
    <w:abstractNumId w:val="32"/>
  </w:num>
  <w:num w:numId="22" w16cid:durableId="1082029549">
    <w:abstractNumId w:val="13"/>
  </w:num>
  <w:num w:numId="23" w16cid:durableId="711156632">
    <w:abstractNumId w:val="23"/>
  </w:num>
  <w:num w:numId="24" w16cid:durableId="331182960">
    <w:abstractNumId w:val="19"/>
  </w:num>
  <w:num w:numId="25" w16cid:durableId="1835143002">
    <w:abstractNumId w:val="28"/>
  </w:num>
  <w:num w:numId="26" w16cid:durableId="768937916">
    <w:abstractNumId w:val="8"/>
  </w:num>
  <w:num w:numId="27" w16cid:durableId="1248461626">
    <w:abstractNumId w:val="45"/>
  </w:num>
  <w:num w:numId="28" w16cid:durableId="431626310">
    <w:abstractNumId w:val="18"/>
  </w:num>
  <w:num w:numId="29" w16cid:durableId="1114056145">
    <w:abstractNumId w:val="14"/>
  </w:num>
  <w:num w:numId="30" w16cid:durableId="1711608933">
    <w:abstractNumId w:val="16"/>
  </w:num>
  <w:num w:numId="31" w16cid:durableId="399522364">
    <w:abstractNumId w:val="35"/>
  </w:num>
  <w:num w:numId="32" w16cid:durableId="915826033">
    <w:abstractNumId w:val="20"/>
  </w:num>
  <w:num w:numId="33" w16cid:durableId="1393312918">
    <w:abstractNumId w:val="7"/>
  </w:num>
  <w:num w:numId="34" w16cid:durableId="1238589706">
    <w:abstractNumId w:val="17"/>
  </w:num>
  <w:num w:numId="35" w16cid:durableId="1718890407">
    <w:abstractNumId w:val="0"/>
  </w:num>
  <w:num w:numId="36" w16cid:durableId="1341396937">
    <w:abstractNumId w:val="33"/>
  </w:num>
  <w:num w:numId="37" w16cid:durableId="835652053">
    <w:abstractNumId w:val="5"/>
  </w:num>
  <w:num w:numId="38" w16cid:durableId="1590503249">
    <w:abstractNumId w:val="30"/>
  </w:num>
  <w:num w:numId="39" w16cid:durableId="1784567125">
    <w:abstractNumId w:val="40"/>
  </w:num>
  <w:num w:numId="40" w16cid:durableId="588390307">
    <w:abstractNumId w:val="27"/>
  </w:num>
  <w:num w:numId="41" w16cid:durableId="38170439">
    <w:abstractNumId w:val="34"/>
  </w:num>
  <w:num w:numId="42" w16cid:durableId="437991787">
    <w:abstractNumId w:val="10"/>
  </w:num>
  <w:num w:numId="43" w16cid:durableId="657154214">
    <w:abstractNumId w:val="1"/>
  </w:num>
  <w:num w:numId="44" w16cid:durableId="1131828286">
    <w:abstractNumId w:val="36"/>
  </w:num>
  <w:num w:numId="45" w16cid:durableId="1657801938">
    <w:abstractNumId w:val="31"/>
  </w:num>
  <w:num w:numId="46" w16cid:durableId="1659454430">
    <w:abstractNumId w:val="4"/>
  </w:num>
  <w:num w:numId="47" w16cid:durableId="16584154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0CAA"/>
    <w:rsid w:val="00006DB8"/>
    <w:rsid w:val="00012AED"/>
    <w:rsid w:val="00015902"/>
    <w:rsid w:val="00021AB8"/>
    <w:rsid w:val="000220F0"/>
    <w:rsid w:val="00032206"/>
    <w:rsid w:val="000325A7"/>
    <w:rsid w:val="00033E67"/>
    <w:rsid w:val="00033FFF"/>
    <w:rsid w:val="00034978"/>
    <w:rsid w:val="00035F18"/>
    <w:rsid w:val="000402AA"/>
    <w:rsid w:val="00043A11"/>
    <w:rsid w:val="00044424"/>
    <w:rsid w:val="00053AA1"/>
    <w:rsid w:val="00056990"/>
    <w:rsid w:val="00073C16"/>
    <w:rsid w:val="00081628"/>
    <w:rsid w:val="000818BD"/>
    <w:rsid w:val="00093E13"/>
    <w:rsid w:val="0009437C"/>
    <w:rsid w:val="000961B3"/>
    <w:rsid w:val="0009771D"/>
    <w:rsid w:val="000A16BC"/>
    <w:rsid w:val="000A28FE"/>
    <w:rsid w:val="000A69FC"/>
    <w:rsid w:val="000A6AD1"/>
    <w:rsid w:val="000A6DE6"/>
    <w:rsid w:val="000B145E"/>
    <w:rsid w:val="000B4CE5"/>
    <w:rsid w:val="000B581E"/>
    <w:rsid w:val="000C1DC3"/>
    <w:rsid w:val="000D0045"/>
    <w:rsid w:val="000D04CF"/>
    <w:rsid w:val="000D14F6"/>
    <w:rsid w:val="000D2B0A"/>
    <w:rsid w:val="000D2DBD"/>
    <w:rsid w:val="000D5DB3"/>
    <w:rsid w:val="000D66A8"/>
    <w:rsid w:val="000F4FD6"/>
    <w:rsid w:val="00105391"/>
    <w:rsid w:val="0010575C"/>
    <w:rsid w:val="00110BD7"/>
    <w:rsid w:val="00115A02"/>
    <w:rsid w:val="001207BE"/>
    <w:rsid w:val="00121E74"/>
    <w:rsid w:val="001420EF"/>
    <w:rsid w:val="00144EF3"/>
    <w:rsid w:val="00145349"/>
    <w:rsid w:val="001469FF"/>
    <w:rsid w:val="0015025F"/>
    <w:rsid w:val="001512C6"/>
    <w:rsid w:val="00153C5D"/>
    <w:rsid w:val="00156C16"/>
    <w:rsid w:val="001657EB"/>
    <w:rsid w:val="00176511"/>
    <w:rsid w:val="0017762E"/>
    <w:rsid w:val="0018335A"/>
    <w:rsid w:val="001923B4"/>
    <w:rsid w:val="0019666A"/>
    <w:rsid w:val="001972DD"/>
    <w:rsid w:val="001A0CE3"/>
    <w:rsid w:val="001A513A"/>
    <w:rsid w:val="001B0011"/>
    <w:rsid w:val="001B181A"/>
    <w:rsid w:val="001B2A87"/>
    <w:rsid w:val="001B2B8F"/>
    <w:rsid w:val="001B5AFE"/>
    <w:rsid w:val="001B5E58"/>
    <w:rsid w:val="001C4D5A"/>
    <w:rsid w:val="001C6DFB"/>
    <w:rsid w:val="001D6AC9"/>
    <w:rsid w:val="001D71B5"/>
    <w:rsid w:val="001E001B"/>
    <w:rsid w:val="001E75E2"/>
    <w:rsid w:val="001F0B53"/>
    <w:rsid w:val="001F25DE"/>
    <w:rsid w:val="001F4849"/>
    <w:rsid w:val="0020019D"/>
    <w:rsid w:val="00201A2A"/>
    <w:rsid w:val="00203176"/>
    <w:rsid w:val="00203914"/>
    <w:rsid w:val="002160D3"/>
    <w:rsid w:val="00217C8C"/>
    <w:rsid w:val="0022319A"/>
    <w:rsid w:val="00225AE0"/>
    <w:rsid w:val="00227034"/>
    <w:rsid w:val="00231383"/>
    <w:rsid w:val="00231E43"/>
    <w:rsid w:val="00233721"/>
    <w:rsid w:val="002341E6"/>
    <w:rsid w:val="002414C3"/>
    <w:rsid w:val="00244E49"/>
    <w:rsid w:val="00246EBB"/>
    <w:rsid w:val="0024764C"/>
    <w:rsid w:val="002529C7"/>
    <w:rsid w:val="00252D8B"/>
    <w:rsid w:val="002535FA"/>
    <w:rsid w:val="00255CF4"/>
    <w:rsid w:val="0025651A"/>
    <w:rsid w:val="002624F0"/>
    <w:rsid w:val="00262EB2"/>
    <w:rsid w:val="00270733"/>
    <w:rsid w:val="00270EA2"/>
    <w:rsid w:val="00273D42"/>
    <w:rsid w:val="00276A89"/>
    <w:rsid w:val="002771A3"/>
    <w:rsid w:val="002835A6"/>
    <w:rsid w:val="002877C5"/>
    <w:rsid w:val="00290E2A"/>
    <w:rsid w:val="00293276"/>
    <w:rsid w:val="002946B7"/>
    <w:rsid w:val="002949DC"/>
    <w:rsid w:val="00296DF0"/>
    <w:rsid w:val="002A4ABB"/>
    <w:rsid w:val="002A5CB2"/>
    <w:rsid w:val="002A772C"/>
    <w:rsid w:val="002B4E91"/>
    <w:rsid w:val="002E2627"/>
    <w:rsid w:val="002E549D"/>
    <w:rsid w:val="002E7D6A"/>
    <w:rsid w:val="002F5F6D"/>
    <w:rsid w:val="003042F1"/>
    <w:rsid w:val="0030768C"/>
    <w:rsid w:val="0031095B"/>
    <w:rsid w:val="00314C59"/>
    <w:rsid w:val="003202FE"/>
    <w:rsid w:val="0032044B"/>
    <w:rsid w:val="00320C5D"/>
    <w:rsid w:val="003265C5"/>
    <w:rsid w:val="003341A3"/>
    <w:rsid w:val="00336F89"/>
    <w:rsid w:val="0033763E"/>
    <w:rsid w:val="00344528"/>
    <w:rsid w:val="00344C58"/>
    <w:rsid w:val="00344D17"/>
    <w:rsid w:val="003456C0"/>
    <w:rsid w:val="00350FBA"/>
    <w:rsid w:val="0035466B"/>
    <w:rsid w:val="00360E58"/>
    <w:rsid w:val="00362073"/>
    <w:rsid w:val="00363C19"/>
    <w:rsid w:val="0036510F"/>
    <w:rsid w:val="00371E25"/>
    <w:rsid w:val="003823D4"/>
    <w:rsid w:val="00384C83"/>
    <w:rsid w:val="0038608B"/>
    <w:rsid w:val="00387B15"/>
    <w:rsid w:val="0039420D"/>
    <w:rsid w:val="003A023F"/>
    <w:rsid w:val="003B1BF2"/>
    <w:rsid w:val="003B4084"/>
    <w:rsid w:val="003C06CD"/>
    <w:rsid w:val="003D1186"/>
    <w:rsid w:val="003D415D"/>
    <w:rsid w:val="003D6F11"/>
    <w:rsid w:val="003E2D51"/>
    <w:rsid w:val="003F11F1"/>
    <w:rsid w:val="003F47B2"/>
    <w:rsid w:val="003F5BCA"/>
    <w:rsid w:val="003F6309"/>
    <w:rsid w:val="003F6D6C"/>
    <w:rsid w:val="0040585A"/>
    <w:rsid w:val="00406EE9"/>
    <w:rsid w:val="00407CDF"/>
    <w:rsid w:val="00412706"/>
    <w:rsid w:val="00417C35"/>
    <w:rsid w:val="00417CDC"/>
    <w:rsid w:val="00421F57"/>
    <w:rsid w:val="004244AD"/>
    <w:rsid w:val="00430204"/>
    <w:rsid w:val="0043194E"/>
    <w:rsid w:val="00433F4E"/>
    <w:rsid w:val="00441967"/>
    <w:rsid w:val="004424BF"/>
    <w:rsid w:val="004425A5"/>
    <w:rsid w:val="00451FA6"/>
    <w:rsid w:val="00462867"/>
    <w:rsid w:val="00463097"/>
    <w:rsid w:val="004701A3"/>
    <w:rsid w:val="00470B23"/>
    <w:rsid w:val="00475CCD"/>
    <w:rsid w:val="00481567"/>
    <w:rsid w:val="004821F9"/>
    <w:rsid w:val="004912E8"/>
    <w:rsid w:val="004916BF"/>
    <w:rsid w:val="00495858"/>
    <w:rsid w:val="004A0DD2"/>
    <w:rsid w:val="004A2695"/>
    <w:rsid w:val="004A71A5"/>
    <w:rsid w:val="004B36CD"/>
    <w:rsid w:val="004C4B80"/>
    <w:rsid w:val="004C68D2"/>
    <w:rsid w:val="004C6A13"/>
    <w:rsid w:val="004D085E"/>
    <w:rsid w:val="004D267E"/>
    <w:rsid w:val="004D4072"/>
    <w:rsid w:val="004E3310"/>
    <w:rsid w:val="004F0EDE"/>
    <w:rsid w:val="004F5E28"/>
    <w:rsid w:val="004F7B79"/>
    <w:rsid w:val="0050718B"/>
    <w:rsid w:val="00507FBA"/>
    <w:rsid w:val="00511B5E"/>
    <w:rsid w:val="0052766C"/>
    <w:rsid w:val="00546FE6"/>
    <w:rsid w:val="0055187E"/>
    <w:rsid w:val="00556B21"/>
    <w:rsid w:val="005705A6"/>
    <w:rsid w:val="005723C1"/>
    <w:rsid w:val="00585F37"/>
    <w:rsid w:val="005930B4"/>
    <w:rsid w:val="0059698B"/>
    <w:rsid w:val="005A04DB"/>
    <w:rsid w:val="005A2209"/>
    <w:rsid w:val="005A5E6D"/>
    <w:rsid w:val="005B7ED9"/>
    <w:rsid w:val="005C4DB0"/>
    <w:rsid w:val="005C7C65"/>
    <w:rsid w:val="005D214B"/>
    <w:rsid w:val="005D25CB"/>
    <w:rsid w:val="005D332B"/>
    <w:rsid w:val="005D71FC"/>
    <w:rsid w:val="005E26C5"/>
    <w:rsid w:val="005E4A6A"/>
    <w:rsid w:val="005E4D4D"/>
    <w:rsid w:val="005E791A"/>
    <w:rsid w:val="005F3149"/>
    <w:rsid w:val="005F44DD"/>
    <w:rsid w:val="005F700B"/>
    <w:rsid w:val="00603330"/>
    <w:rsid w:val="00603833"/>
    <w:rsid w:val="00606BCB"/>
    <w:rsid w:val="00612230"/>
    <w:rsid w:val="00616DA7"/>
    <w:rsid w:val="00622E59"/>
    <w:rsid w:val="00630641"/>
    <w:rsid w:val="00630CF3"/>
    <w:rsid w:val="00633CB1"/>
    <w:rsid w:val="00634883"/>
    <w:rsid w:val="00640318"/>
    <w:rsid w:val="00641EC6"/>
    <w:rsid w:val="00642D6B"/>
    <w:rsid w:val="00643189"/>
    <w:rsid w:val="00643CC2"/>
    <w:rsid w:val="00651815"/>
    <w:rsid w:val="0065282C"/>
    <w:rsid w:val="00654FB0"/>
    <w:rsid w:val="00661F9C"/>
    <w:rsid w:val="00663DBF"/>
    <w:rsid w:val="0066758A"/>
    <w:rsid w:val="00670B51"/>
    <w:rsid w:val="00673A73"/>
    <w:rsid w:val="00673F21"/>
    <w:rsid w:val="00687C64"/>
    <w:rsid w:val="00692B81"/>
    <w:rsid w:val="0069329F"/>
    <w:rsid w:val="00696CBB"/>
    <w:rsid w:val="00697CD3"/>
    <w:rsid w:val="006A410A"/>
    <w:rsid w:val="006B78D4"/>
    <w:rsid w:val="006B7D60"/>
    <w:rsid w:val="006C21F3"/>
    <w:rsid w:val="006C77C6"/>
    <w:rsid w:val="006C7902"/>
    <w:rsid w:val="006D1245"/>
    <w:rsid w:val="006D3229"/>
    <w:rsid w:val="006D6BDC"/>
    <w:rsid w:val="006E0F8D"/>
    <w:rsid w:val="006E7520"/>
    <w:rsid w:val="006E75BB"/>
    <w:rsid w:val="00715361"/>
    <w:rsid w:val="00715B64"/>
    <w:rsid w:val="00723E42"/>
    <w:rsid w:val="00726275"/>
    <w:rsid w:val="007265FA"/>
    <w:rsid w:val="00726650"/>
    <w:rsid w:val="00731E0B"/>
    <w:rsid w:val="007355A6"/>
    <w:rsid w:val="007377E0"/>
    <w:rsid w:val="0074031D"/>
    <w:rsid w:val="00741B23"/>
    <w:rsid w:val="00744ED7"/>
    <w:rsid w:val="0075229F"/>
    <w:rsid w:val="007535C2"/>
    <w:rsid w:val="00754029"/>
    <w:rsid w:val="007552DD"/>
    <w:rsid w:val="00760463"/>
    <w:rsid w:val="00770FA2"/>
    <w:rsid w:val="00773B43"/>
    <w:rsid w:val="007742CD"/>
    <w:rsid w:val="007769E7"/>
    <w:rsid w:val="0078054F"/>
    <w:rsid w:val="00781905"/>
    <w:rsid w:val="00786B98"/>
    <w:rsid w:val="007964F5"/>
    <w:rsid w:val="00797AD2"/>
    <w:rsid w:val="007A5E3C"/>
    <w:rsid w:val="007A740E"/>
    <w:rsid w:val="007A7CBC"/>
    <w:rsid w:val="007B2987"/>
    <w:rsid w:val="007B35AF"/>
    <w:rsid w:val="007B676A"/>
    <w:rsid w:val="007B7693"/>
    <w:rsid w:val="007C0003"/>
    <w:rsid w:val="007C359E"/>
    <w:rsid w:val="007C3E86"/>
    <w:rsid w:val="007C4A7E"/>
    <w:rsid w:val="007C670B"/>
    <w:rsid w:val="007D0EB1"/>
    <w:rsid w:val="007E2B87"/>
    <w:rsid w:val="007E45B3"/>
    <w:rsid w:val="007E5BD9"/>
    <w:rsid w:val="007E60C7"/>
    <w:rsid w:val="007F370A"/>
    <w:rsid w:val="007F4569"/>
    <w:rsid w:val="007F7BD7"/>
    <w:rsid w:val="008149B2"/>
    <w:rsid w:val="0082354B"/>
    <w:rsid w:val="008236E8"/>
    <w:rsid w:val="00823F6A"/>
    <w:rsid w:val="00824280"/>
    <w:rsid w:val="008270DC"/>
    <w:rsid w:val="008301F5"/>
    <w:rsid w:val="0083706C"/>
    <w:rsid w:val="00837F37"/>
    <w:rsid w:val="008405A2"/>
    <w:rsid w:val="00843D3B"/>
    <w:rsid w:val="0086372B"/>
    <w:rsid w:val="00864CA8"/>
    <w:rsid w:val="00871A2D"/>
    <w:rsid w:val="0087321F"/>
    <w:rsid w:val="00875D46"/>
    <w:rsid w:val="0087750C"/>
    <w:rsid w:val="008844AB"/>
    <w:rsid w:val="008877D9"/>
    <w:rsid w:val="00887C97"/>
    <w:rsid w:val="008A26C1"/>
    <w:rsid w:val="008A4F75"/>
    <w:rsid w:val="008A79FE"/>
    <w:rsid w:val="008B2943"/>
    <w:rsid w:val="008B6350"/>
    <w:rsid w:val="008B69AF"/>
    <w:rsid w:val="008C31C8"/>
    <w:rsid w:val="008C4DAC"/>
    <w:rsid w:val="008C5DDB"/>
    <w:rsid w:val="008D19E1"/>
    <w:rsid w:val="008D2867"/>
    <w:rsid w:val="008D4CB7"/>
    <w:rsid w:val="008E5E44"/>
    <w:rsid w:val="008F2421"/>
    <w:rsid w:val="008F5F16"/>
    <w:rsid w:val="008F64EC"/>
    <w:rsid w:val="0090215C"/>
    <w:rsid w:val="00903029"/>
    <w:rsid w:val="00904850"/>
    <w:rsid w:val="00904ABE"/>
    <w:rsid w:val="00910C6E"/>
    <w:rsid w:val="009231BD"/>
    <w:rsid w:val="009251D5"/>
    <w:rsid w:val="0092720D"/>
    <w:rsid w:val="009317D3"/>
    <w:rsid w:val="00933B87"/>
    <w:rsid w:val="00936F60"/>
    <w:rsid w:val="00937641"/>
    <w:rsid w:val="00942076"/>
    <w:rsid w:val="009440C0"/>
    <w:rsid w:val="00945D46"/>
    <w:rsid w:val="009528C1"/>
    <w:rsid w:val="009753F7"/>
    <w:rsid w:val="009775F8"/>
    <w:rsid w:val="00984229"/>
    <w:rsid w:val="0099312A"/>
    <w:rsid w:val="00993977"/>
    <w:rsid w:val="009A0114"/>
    <w:rsid w:val="009A28A7"/>
    <w:rsid w:val="009A4193"/>
    <w:rsid w:val="009B03A2"/>
    <w:rsid w:val="009B62E7"/>
    <w:rsid w:val="009B636B"/>
    <w:rsid w:val="009B6F7A"/>
    <w:rsid w:val="009C0155"/>
    <w:rsid w:val="009C1D3A"/>
    <w:rsid w:val="009C1EEA"/>
    <w:rsid w:val="009C6D5D"/>
    <w:rsid w:val="009D5F34"/>
    <w:rsid w:val="009E1BF8"/>
    <w:rsid w:val="009E5F8A"/>
    <w:rsid w:val="009F4DD9"/>
    <w:rsid w:val="00A038C5"/>
    <w:rsid w:val="00A0760C"/>
    <w:rsid w:val="00A07AA1"/>
    <w:rsid w:val="00A13198"/>
    <w:rsid w:val="00A14873"/>
    <w:rsid w:val="00A16C5E"/>
    <w:rsid w:val="00A233DD"/>
    <w:rsid w:val="00A27F8B"/>
    <w:rsid w:val="00A31556"/>
    <w:rsid w:val="00A33ACB"/>
    <w:rsid w:val="00A33F27"/>
    <w:rsid w:val="00A4271E"/>
    <w:rsid w:val="00A42FDE"/>
    <w:rsid w:val="00A436CB"/>
    <w:rsid w:val="00A44923"/>
    <w:rsid w:val="00A5024A"/>
    <w:rsid w:val="00A55432"/>
    <w:rsid w:val="00A66694"/>
    <w:rsid w:val="00A66801"/>
    <w:rsid w:val="00A67592"/>
    <w:rsid w:val="00A74B80"/>
    <w:rsid w:val="00A811CB"/>
    <w:rsid w:val="00A82A8D"/>
    <w:rsid w:val="00A85A50"/>
    <w:rsid w:val="00A95F00"/>
    <w:rsid w:val="00AA01A0"/>
    <w:rsid w:val="00AA58EB"/>
    <w:rsid w:val="00AB64D8"/>
    <w:rsid w:val="00AC42BD"/>
    <w:rsid w:val="00AC4648"/>
    <w:rsid w:val="00AD7C55"/>
    <w:rsid w:val="00AE301D"/>
    <w:rsid w:val="00AF1B9B"/>
    <w:rsid w:val="00AF6569"/>
    <w:rsid w:val="00B00C99"/>
    <w:rsid w:val="00B07E2A"/>
    <w:rsid w:val="00B11C68"/>
    <w:rsid w:val="00B16080"/>
    <w:rsid w:val="00B21007"/>
    <w:rsid w:val="00B237FC"/>
    <w:rsid w:val="00B30D14"/>
    <w:rsid w:val="00B41070"/>
    <w:rsid w:val="00B47A2F"/>
    <w:rsid w:val="00B6242E"/>
    <w:rsid w:val="00B702C1"/>
    <w:rsid w:val="00B76F68"/>
    <w:rsid w:val="00B80BFC"/>
    <w:rsid w:val="00B818D6"/>
    <w:rsid w:val="00B931AC"/>
    <w:rsid w:val="00B97A8E"/>
    <w:rsid w:val="00B97D1D"/>
    <w:rsid w:val="00BA5DD6"/>
    <w:rsid w:val="00BB2428"/>
    <w:rsid w:val="00BB4FCF"/>
    <w:rsid w:val="00BC1674"/>
    <w:rsid w:val="00BC2846"/>
    <w:rsid w:val="00BC3FF6"/>
    <w:rsid w:val="00BC6275"/>
    <w:rsid w:val="00BD4CBF"/>
    <w:rsid w:val="00BE0C27"/>
    <w:rsid w:val="00BE1A35"/>
    <w:rsid w:val="00BE440B"/>
    <w:rsid w:val="00BE7B80"/>
    <w:rsid w:val="00C01EE7"/>
    <w:rsid w:val="00C1097A"/>
    <w:rsid w:val="00C16AD6"/>
    <w:rsid w:val="00C200B0"/>
    <w:rsid w:val="00C20B93"/>
    <w:rsid w:val="00C37599"/>
    <w:rsid w:val="00C37679"/>
    <w:rsid w:val="00C400F1"/>
    <w:rsid w:val="00C51ACB"/>
    <w:rsid w:val="00C529D0"/>
    <w:rsid w:val="00C539DE"/>
    <w:rsid w:val="00C553A3"/>
    <w:rsid w:val="00C66213"/>
    <w:rsid w:val="00C719D1"/>
    <w:rsid w:val="00C737A2"/>
    <w:rsid w:val="00C73B0A"/>
    <w:rsid w:val="00C75791"/>
    <w:rsid w:val="00C8088D"/>
    <w:rsid w:val="00C86EE0"/>
    <w:rsid w:val="00C87347"/>
    <w:rsid w:val="00C87381"/>
    <w:rsid w:val="00C92B10"/>
    <w:rsid w:val="00C92E4E"/>
    <w:rsid w:val="00C94025"/>
    <w:rsid w:val="00C95BFD"/>
    <w:rsid w:val="00C95D53"/>
    <w:rsid w:val="00C97456"/>
    <w:rsid w:val="00CA3567"/>
    <w:rsid w:val="00CA65AA"/>
    <w:rsid w:val="00CA6C28"/>
    <w:rsid w:val="00CB2260"/>
    <w:rsid w:val="00CB64A9"/>
    <w:rsid w:val="00CC1BEF"/>
    <w:rsid w:val="00CC2ABD"/>
    <w:rsid w:val="00CC3FDD"/>
    <w:rsid w:val="00CD63B4"/>
    <w:rsid w:val="00CD6D00"/>
    <w:rsid w:val="00CE09DC"/>
    <w:rsid w:val="00CE1E19"/>
    <w:rsid w:val="00CE5D4A"/>
    <w:rsid w:val="00CF79D4"/>
    <w:rsid w:val="00CF7C4C"/>
    <w:rsid w:val="00D008C7"/>
    <w:rsid w:val="00D013EB"/>
    <w:rsid w:val="00D04663"/>
    <w:rsid w:val="00D046CA"/>
    <w:rsid w:val="00D0640B"/>
    <w:rsid w:val="00D071F4"/>
    <w:rsid w:val="00D227F7"/>
    <w:rsid w:val="00D23FBC"/>
    <w:rsid w:val="00D25B7B"/>
    <w:rsid w:val="00D271DF"/>
    <w:rsid w:val="00D27A7B"/>
    <w:rsid w:val="00D311B1"/>
    <w:rsid w:val="00D4094D"/>
    <w:rsid w:val="00D47E35"/>
    <w:rsid w:val="00D5377C"/>
    <w:rsid w:val="00D658D0"/>
    <w:rsid w:val="00D667C1"/>
    <w:rsid w:val="00D675C6"/>
    <w:rsid w:val="00D7060F"/>
    <w:rsid w:val="00D75152"/>
    <w:rsid w:val="00D9148F"/>
    <w:rsid w:val="00D9503A"/>
    <w:rsid w:val="00DA3111"/>
    <w:rsid w:val="00DA5A6B"/>
    <w:rsid w:val="00DB2D76"/>
    <w:rsid w:val="00DB34D2"/>
    <w:rsid w:val="00DB5F0A"/>
    <w:rsid w:val="00DB69AC"/>
    <w:rsid w:val="00DD5AE4"/>
    <w:rsid w:val="00DD5F14"/>
    <w:rsid w:val="00DE0C9A"/>
    <w:rsid w:val="00DE0E56"/>
    <w:rsid w:val="00DE4BE2"/>
    <w:rsid w:val="00DF2783"/>
    <w:rsid w:val="00E00BDE"/>
    <w:rsid w:val="00E03F28"/>
    <w:rsid w:val="00E04BB4"/>
    <w:rsid w:val="00E04FD8"/>
    <w:rsid w:val="00E0577B"/>
    <w:rsid w:val="00E06CFE"/>
    <w:rsid w:val="00E12170"/>
    <w:rsid w:val="00E127EC"/>
    <w:rsid w:val="00E23DC0"/>
    <w:rsid w:val="00E3043D"/>
    <w:rsid w:val="00E31200"/>
    <w:rsid w:val="00E35067"/>
    <w:rsid w:val="00E44E8A"/>
    <w:rsid w:val="00E56546"/>
    <w:rsid w:val="00E6038C"/>
    <w:rsid w:val="00E65CC6"/>
    <w:rsid w:val="00E7335B"/>
    <w:rsid w:val="00E748B1"/>
    <w:rsid w:val="00E80F03"/>
    <w:rsid w:val="00E820DD"/>
    <w:rsid w:val="00E83CF9"/>
    <w:rsid w:val="00E8458A"/>
    <w:rsid w:val="00E85721"/>
    <w:rsid w:val="00E96A8B"/>
    <w:rsid w:val="00EA2173"/>
    <w:rsid w:val="00EA2657"/>
    <w:rsid w:val="00EA3529"/>
    <w:rsid w:val="00EB2B15"/>
    <w:rsid w:val="00EB3E23"/>
    <w:rsid w:val="00EB7CE8"/>
    <w:rsid w:val="00EC1A16"/>
    <w:rsid w:val="00EC4B0A"/>
    <w:rsid w:val="00EC65F6"/>
    <w:rsid w:val="00EC7AEA"/>
    <w:rsid w:val="00ED77C7"/>
    <w:rsid w:val="00EE7DC7"/>
    <w:rsid w:val="00F02741"/>
    <w:rsid w:val="00F03B13"/>
    <w:rsid w:val="00F046A8"/>
    <w:rsid w:val="00F05094"/>
    <w:rsid w:val="00F12FC1"/>
    <w:rsid w:val="00F14D5C"/>
    <w:rsid w:val="00F15F91"/>
    <w:rsid w:val="00F1695A"/>
    <w:rsid w:val="00F22239"/>
    <w:rsid w:val="00F2267B"/>
    <w:rsid w:val="00F24729"/>
    <w:rsid w:val="00F31237"/>
    <w:rsid w:val="00F31312"/>
    <w:rsid w:val="00F31DAE"/>
    <w:rsid w:val="00F35138"/>
    <w:rsid w:val="00F439BA"/>
    <w:rsid w:val="00F43B26"/>
    <w:rsid w:val="00F4475E"/>
    <w:rsid w:val="00F60440"/>
    <w:rsid w:val="00F640C9"/>
    <w:rsid w:val="00F71107"/>
    <w:rsid w:val="00F73A16"/>
    <w:rsid w:val="00F7414D"/>
    <w:rsid w:val="00F81689"/>
    <w:rsid w:val="00F85D0C"/>
    <w:rsid w:val="00F863B9"/>
    <w:rsid w:val="00F86ACD"/>
    <w:rsid w:val="00F944EC"/>
    <w:rsid w:val="00F95AC7"/>
    <w:rsid w:val="00FA21F4"/>
    <w:rsid w:val="00FA2CD7"/>
    <w:rsid w:val="00FA466A"/>
    <w:rsid w:val="00FB2D0B"/>
    <w:rsid w:val="00FB59BA"/>
    <w:rsid w:val="00FB6777"/>
    <w:rsid w:val="00FC6A9F"/>
    <w:rsid w:val="00FC7C9D"/>
    <w:rsid w:val="00FD0933"/>
    <w:rsid w:val="00FD2D2C"/>
    <w:rsid w:val="00FD321B"/>
    <w:rsid w:val="00FD5A58"/>
    <w:rsid w:val="00FE4445"/>
    <w:rsid w:val="00FF0F04"/>
    <w:rsid w:val="049FC338"/>
    <w:rsid w:val="07D763FA"/>
    <w:rsid w:val="0A1B6AFE"/>
    <w:rsid w:val="19FF5CF3"/>
    <w:rsid w:val="1F94543A"/>
    <w:rsid w:val="21E01F8F"/>
    <w:rsid w:val="2708E0A1"/>
    <w:rsid w:val="30DA2DF9"/>
    <w:rsid w:val="327BE8C7"/>
    <w:rsid w:val="33DB0FAA"/>
    <w:rsid w:val="41ED5418"/>
    <w:rsid w:val="4603B717"/>
    <w:rsid w:val="4B572356"/>
    <w:rsid w:val="4CF2F3B7"/>
    <w:rsid w:val="554A726D"/>
    <w:rsid w:val="6430AFC3"/>
    <w:rsid w:val="6804DAFB"/>
    <w:rsid w:val="681D2A25"/>
    <w:rsid w:val="685F29EC"/>
    <w:rsid w:val="7313593D"/>
    <w:rsid w:val="7966F654"/>
    <w:rsid w:val="7E4139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5BC15"/>
  <w15:docId w15:val="{3DD8787B-C60F-4418-81A6-B83C946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19"/>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research-policy-strategy/ethical-stand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CD9EF-DCC1-4075-AB10-7F30CC8276D9}">
  <ds:schemaRefs>
    <ds:schemaRef ds:uri="http://schemas.microsoft.com/office/2006/metadata/properties"/>
    <ds:schemaRef ds:uri="http://schemas.microsoft.com/office/infopath/2007/PartnerControls"/>
    <ds:schemaRef ds:uri="f9e09c47-11e3-4c6b-9141-33f2d9d49a51"/>
    <ds:schemaRef ds:uri="0371177e-999e-4484-9773-2bdd55e8a00d"/>
  </ds:schemaRefs>
</ds:datastoreItem>
</file>

<file path=customXml/itemProps2.xml><?xml version="1.0" encoding="utf-8"?>
<ds:datastoreItem xmlns:ds="http://schemas.openxmlformats.org/officeDocument/2006/customXml" ds:itemID="{33204679-900E-4EC6-926D-3BA52FF5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4C17C-3B75-402D-B975-9F9076A33477}">
  <ds:schemaRefs>
    <ds:schemaRef ds:uri="http://schemas.openxmlformats.org/officeDocument/2006/bibliography"/>
  </ds:schemaRefs>
</ds:datastoreItem>
</file>

<file path=customXml/itemProps4.xml><?xml version="1.0" encoding="utf-8"?>
<ds:datastoreItem xmlns:ds="http://schemas.openxmlformats.org/officeDocument/2006/customXml" ds:itemID="{28EA27BB-D611-489D-B949-2D677481B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 - Bokmål</Template>
  <TotalTime>20</TotalTime>
  <Pages>4</Pages>
  <Words>1474</Words>
  <Characters>7816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9272</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Therese Farstad</cp:lastModifiedBy>
  <cp:revision>10</cp:revision>
  <cp:lastPrinted>2020-01-10T01:07:00Z</cp:lastPrinted>
  <dcterms:created xsi:type="dcterms:W3CDTF">2021-11-02T15:59:00Z</dcterms:created>
  <dcterms:modified xsi:type="dcterms:W3CDTF">2023-02-09T10:42:00Z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y fmtid="{D5CDD505-2E9C-101B-9397-08002B2CF9AE}" pid="3" name="Dokumenttyper">
    <vt:lpwstr/>
  </property>
  <property fmtid="{D5CDD505-2E9C-101B-9397-08002B2CF9AE}" pid="4" name="Dokumenttype">
    <vt:lpwstr/>
  </property>
  <property fmtid="{D5CDD505-2E9C-101B-9397-08002B2CF9AE}" pid="5" name="MSIP_Label_c57cc846-0bc0-43b9-8353-a5d3a5c07e06_Enabled">
    <vt:lpwstr>true</vt:lpwstr>
  </property>
  <property fmtid="{D5CDD505-2E9C-101B-9397-08002B2CF9AE}" pid="6" name="MSIP_Label_c57cc846-0bc0-43b9-8353-a5d3a5c07e06_SetDate">
    <vt:lpwstr>2022-09-26T10:47:15Z</vt:lpwstr>
  </property>
  <property fmtid="{D5CDD505-2E9C-101B-9397-08002B2CF9AE}" pid="7" name="MSIP_Label_c57cc846-0bc0-43b9-8353-a5d3a5c07e06_Method">
    <vt:lpwstr>Privileged</vt:lpwstr>
  </property>
  <property fmtid="{D5CDD505-2E9C-101B-9397-08002B2CF9AE}" pid="8" name="MSIP_Label_c57cc846-0bc0-43b9-8353-a5d3a5c07e06_Name">
    <vt:lpwstr>c57cc846-0bc0-43b9-8353-a5d3a5c07e06</vt:lpwstr>
  </property>
  <property fmtid="{D5CDD505-2E9C-101B-9397-08002B2CF9AE}" pid="9" name="MSIP_Label_c57cc846-0bc0-43b9-8353-a5d3a5c07e06_SiteId">
    <vt:lpwstr>a9b13882-99a6-4b28-9368-b64c69bf0256</vt:lpwstr>
  </property>
  <property fmtid="{D5CDD505-2E9C-101B-9397-08002B2CF9AE}" pid="10" name="MSIP_Label_c57cc846-0bc0-43b9-8353-a5d3a5c07e06_ActionId">
    <vt:lpwstr>98b52d35-985a-4972-beab-032f6cc0947f</vt:lpwstr>
  </property>
  <property fmtid="{D5CDD505-2E9C-101B-9397-08002B2CF9AE}" pid="11" name="MSIP_Label_c57cc846-0bc0-43b9-8353-a5d3a5c07e06_ContentBits">
    <vt:lpwstr>0</vt:lpwstr>
  </property>
</Properties>
</file>