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75891" w14:textId="298401B4" w:rsidR="005F2E93" w:rsidRPr="00095E93" w:rsidRDefault="005F2E93" w:rsidP="0097701C">
      <w:pPr>
        <w:spacing w:line="240" w:lineRule="auto"/>
        <w:rPr>
          <w:rFonts w:cstheme="minorHAnsi"/>
          <w:b/>
          <w:sz w:val="28"/>
          <w:szCs w:val="28"/>
          <w:lang w:val="en-GB"/>
        </w:rPr>
      </w:pPr>
      <w:r w:rsidRPr="00095E93">
        <w:rPr>
          <w:rFonts w:cstheme="minorHAnsi"/>
          <w:b/>
          <w:sz w:val="36"/>
          <w:szCs w:val="28"/>
          <w:lang w:val="en-GB"/>
        </w:rPr>
        <w:t xml:space="preserve">Curriculum vitae with early achievements track record </w:t>
      </w:r>
      <w:r w:rsidRPr="00095E93">
        <w:rPr>
          <w:rFonts w:cstheme="minorHAnsi"/>
          <w:b/>
          <w:sz w:val="28"/>
          <w:szCs w:val="28"/>
          <w:lang w:val="en-GB"/>
        </w:rPr>
        <w:br/>
        <w:t>(for early career scientists)</w:t>
      </w:r>
      <w:r w:rsidR="003B6C3B" w:rsidRPr="00095E93">
        <w:rPr>
          <w:rFonts w:cstheme="minorHAnsi"/>
          <w:b/>
          <w:sz w:val="28"/>
          <w:szCs w:val="28"/>
          <w:lang w:val="en-GB"/>
        </w:rPr>
        <w:br/>
      </w:r>
    </w:p>
    <w:p w14:paraId="4DCD6BEC" w14:textId="77777777" w:rsidR="005F2E93" w:rsidRPr="002B1D27" w:rsidRDefault="005F2E93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rFonts w:cstheme="minorHAnsi"/>
          <w:b/>
          <w:color w:val="FF0000"/>
          <w:lang w:val="en-GB"/>
        </w:rPr>
      </w:pPr>
      <w:r w:rsidRPr="002B1D27">
        <w:rPr>
          <w:rFonts w:cstheme="minorHAnsi"/>
          <w:b/>
          <w:color w:val="FF0000"/>
          <w:lang w:val="en-GB"/>
        </w:rPr>
        <w:t>PLEASE NOTE:</w:t>
      </w:r>
    </w:p>
    <w:p w14:paraId="5CB20DE1" w14:textId="77777777" w:rsidR="005F2E93" w:rsidRPr="002B1D27" w:rsidRDefault="005F2E93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rFonts w:cstheme="minorHAnsi"/>
          <w:color w:val="FF0000"/>
          <w:lang w:val="en-GB"/>
        </w:rPr>
      </w:pPr>
      <w:r w:rsidRPr="002B1D27">
        <w:rPr>
          <w:rFonts w:cstheme="minorHAnsi"/>
          <w:color w:val="FF0000"/>
          <w:lang w:val="en-GB"/>
        </w:rPr>
        <w:t>All items marked with * must be completed.</w:t>
      </w:r>
    </w:p>
    <w:p w14:paraId="35CB6614" w14:textId="507198C8" w:rsidR="005F2E93" w:rsidRPr="002B1D27" w:rsidRDefault="005F2E93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rFonts w:cstheme="minorHAnsi"/>
          <w:color w:val="FF0000"/>
          <w:lang w:val="en-GB"/>
        </w:rPr>
      </w:pPr>
      <w:r w:rsidRPr="002B1D27">
        <w:rPr>
          <w:rFonts w:cstheme="minorHAnsi"/>
          <w:color w:val="FF0000"/>
          <w:lang w:val="en-GB"/>
        </w:rPr>
        <w:t xml:space="preserve">The maximum page limit is 4 pages.  (It is not possible to upload an attachment that exceeds 4 pages). The page format must be A4 with </w:t>
      </w:r>
      <w:smartTag w:uri="urn:schemas-microsoft-com:office:smarttags" w:element="metricconverter">
        <w:smartTagPr>
          <w:attr w:name="ProductID" w:val="2 cm"/>
        </w:smartTagPr>
        <w:r w:rsidRPr="002B1D27">
          <w:rPr>
            <w:rFonts w:cstheme="minorHAnsi"/>
            <w:color w:val="FF0000"/>
            <w:lang w:val="en-GB"/>
          </w:rPr>
          <w:t>2 cm</w:t>
        </w:r>
      </w:smartTag>
      <w:r w:rsidRPr="002B1D27">
        <w:rPr>
          <w:rFonts w:cstheme="minorHAnsi"/>
          <w:color w:val="FF0000"/>
          <w:lang w:val="en-GB"/>
        </w:rPr>
        <w:t xml:space="preserve"> margins, single spacing and Arial, Calibri or Times New Roman 11-point font. </w:t>
      </w:r>
      <w:bookmarkStart w:id="0" w:name="_Hlk12018166"/>
      <w:r w:rsidR="00676DAC" w:rsidRPr="002B1D27">
        <w:rPr>
          <w:rFonts w:cstheme="minorHAnsi"/>
          <w:i/>
          <w:color w:val="FF0000"/>
          <w:lang w:val="en-GB"/>
        </w:rPr>
        <w:t xml:space="preserve">You should delete this box, and </w:t>
      </w:r>
      <w:r w:rsidR="003B6C3B" w:rsidRPr="002B1D27">
        <w:rPr>
          <w:rFonts w:cstheme="minorHAnsi"/>
          <w:i/>
          <w:color w:val="FF0000"/>
          <w:lang w:val="en-GB"/>
        </w:rPr>
        <w:t xml:space="preserve">all </w:t>
      </w:r>
      <w:r w:rsidR="00676DAC" w:rsidRPr="002B1D27">
        <w:rPr>
          <w:rFonts w:cstheme="minorHAnsi"/>
          <w:i/>
          <w:color w:val="FF0000"/>
          <w:lang w:val="en-GB"/>
        </w:rPr>
        <w:t xml:space="preserve">non-applicable sections/boxes, when filling </w:t>
      </w:r>
      <w:r w:rsidR="000E3DA9" w:rsidRPr="002B1D27">
        <w:rPr>
          <w:rFonts w:cstheme="minorHAnsi"/>
          <w:i/>
          <w:color w:val="FF0000"/>
          <w:lang w:val="en-GB"/>
        </w:rPr>
        <w:t>in</w:t>
      </w:r>
      <w:r w:rsidR="00676DAC" w:rsidRPr="002B1D27">
        <w:rPr>
          <w:rFonts w:cstheme="minorHAnsi"/>
          <w:i/>
          <w:color w:val="FF0000"/>
          <w:lang w:val="en-GB"/>
        </w:rPr>
        <w:t xml:space="preserve"> the CV.</w:t>
      </w:r>
      <w:bookmarkEnd w:id="0"/>
    </w:p>
    <w:p w14:paraId="726D876C" w14:textId="0F247FFD" w:rsidR="00676DAC" w:rsidRPr="00095E93" w:rsidRDefault="003869B4" w:rsidP="00BF19F7">
      <w:pPr>
        <w:spacing w:line="240" w:lineRule="auto"/>
        <w:jc w:val="both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="005F2E93" w:rsidRPr="00095E93">
        <w:rPr>
          <w:rFonts w:cstheme="minorHAnsi"/>
          <w:b/>
          <w:lang w:val="en-GB"/>
        </w:rPr>
        <w:t>*</w:t>
      </w:r>
      <w:r w:rsidRPr="00095E93">
        <w:rPr>
          <w:rFonts w:cstheme="minorHAnsi"/>
          <w:b/>
          <w:lang w:val="en-GB"/>
        </w:rPr>
        <w:t xml:space="preserve"> </w:t>
      </w:r>
      <w:r w:rsidR="005F2E93" w:rsidRPr="00095E93">
        <w:rPr>
          <w:rFonts w:cstheme="minorHAnsi"/>
          <w:b/>
          <w:sz w:val="24"/>
          <w:lang w:val="en-GB"/>
        </w:rPr>
        <w:t>ROLE IN THE PROJECT</w:t>
      </w:r>
      <w:r w:rsidR="00BF19F7" w:rsidRPr="00095E93">
        <w:rPr>
          <w:rFonts w:cstheme="minorHAnsi"/>
          <w:lang w:val="en-GB"/>
        </w:rPr>
        <w:t xml:space="preserve">          </w:t>
      </w:r>
      <w:r w:rsidR="005F2E93" w:rsidRPr="00095E93">
        <w:rPr>
          <w:rFonts w:cstheme="minorHAnsi"/>
          <w:lang w:val="en-GB"/>
        </w:rPr>
        <w:t>Project manager</w:t>
      </w:r>
      <w:r w:rsidR="005F2E93" w:rsidRPr="00095E93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88776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E93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5F2E93" w:rsidRPr="00095E93">
        <w:rPr>
          <w:rFonts w:cstheme="minorHAnsi"/>
          <w:lang w:val="en-GB"/>
        </w:rPr>
        <w:t xml:space="preserve">       </w:t>
      </w:r>
      <w:r w:rsidR="005F2E93" w:rsidRPr="00095E93">
        <w:rPr>
          <w:rFonts w:cstheme="minorHAnsi"/>
          <w:lang w:val="en-GB"/>
        </w:rPr>
        <w:tab/>
        <w:t xml:space="preserve">Project </w:t>
      </w:r>
      <w:r w:rsidR="002B1D27">
        <w:rPr>
          <w:rFonts w:cstheme="minorHAnsi"/>
          <w:lang w:val="en-GB"/>
        </w:rPr>
        <w:t>participant</w:t>
      </w:r>
      <w:r w:rsidR="005F2E93" w:rsidRPr="00095E93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36902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095E93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F19F7" w:rsidRPr="00095E93">
        <w:rPr>
          <w:rFonts w:cstheme="minorHAnsi"/>
          <w:lang w:val="en-GB"/>
        </w:rPr>
        <w:br/>
      </w:r>
      <w:r w:rsidR="00676DAC" w:rsidRPr="00095E93">
        <w:rPr>
          <w:rFonts w:cstheme="minorHAnsi"/>
          <w:lang w:val="en-GB"/>
        </w:rPr>
        <w:br/>
      </w:r>
      <w:r w:rsidR="00676DAC" w:rsidRPr="00095E93">
        <w:rPr>
          <w:rFonts w:cstheme="minorHAnsi"/>
          <w:b/>
          <w:lang w:val="en-GB"/>
        </w:rPr>
        <w:t xml:space="preserve">* </w:t>
      </w:r>
      <w:r w:rsidR="00676DAC" w:rsidRPr="00095E93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1224"/>
        <w:gridCol w:w="2172"/>
      </w:tblGrid>
      <w:tr w:rsidR="00676DAC" w:rsidRPr="00095E93" w14:paraId="7EBC69DE" w14:textId="77777777" w:rsidTr="00A10F91">
        <w:trPr>
          <w:trHeight w:val="20"/>
        </w:trPr>
        <w:tc>
          <w:tcPr>
            <w:tcW w:w="3114" w:type="dxa"/>
          </w:tcPr>
          <w:p w14:paraId="6EF127DA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514" w:type="dxa"/>
            <w:gridSpan w:val="3"/>
          </w:tcPr>
          <w:p w14:paraId="3492CC82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095E93" w14:paraId="1FA6A722" w14:textId="77777777" w:rsidTr="00A10F91">
        <w:trPr>
          <w:trHeight w:val="20"/>
        </w:trPr>
        <w:tc>
          <w:tcPr>
            <w:tcW w:w="3114" w:type="dxa"/>
          </w:tcPr>
          <w:p w14:paraId="1D367744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118" w:type="dxa"/>
          </w:tcPr>
          <w:p w14:paraId="4D8A2ADE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1224" w:type="dxa"/>
          </w:tcPr>
          <w:p w14:paraId="489B6535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172" w:type="dxa"/>
          </w:tcPr>
          <w:p w14:paraId="0C8684F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095E93" w14:paraId="53308BD5" w14:textId="77777777" w:rsidTr="00A10F91">
        <w:trPr>
          <w:trHeight w:val="20"/>
        </w:trPr>
        <w:tc>
          <w:tcPr>
            <w:tcW w:w="3114" w:type="dxa"/>
          </w:tcPr>
          <w:p w14:paraId="576682D1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514" w:type="dxa"/>
            <w:gridSpan w:val="3"/>
          </w:tcPr>
          <w:p w14:paraId="12B5600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4031B5" w14:paraId="5E7D784D" w14:textId="77777777" w:rsidTr="00A10F91">
        <w:trPr>
          <w:trHeight w:val="773"/>
        </w:trPr>
        <w:tc>
          <w:tcPr>
            <w:tcW w:w="3114" w:type="dxa"/>
          </w:tcPr>
          <w:p w14:paraId="08714E3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Researcher unique identifier(s) </w:t>
            </w:r>
            <w:r w:rsidRPr="00095E93">
              <w:rPr>
                <w:rFonts w:cstheme="minorHAnsi"/>
                <w:lang w:val="en-GB"/>
              </w:rPr>
              <w:br/>
              <w:t>(ORCID, ResearcherID, etc.):</w:t>
            </w:r>
          </w:p>
        </w:tc>
        <w:tc>
          <w:tcPr>
            <w:tcW w:w="6514" w:type="dxa"/>
            <w:gridSpan w:val="3"/>
          </w:tcPr>
          <w:p w14:paraId="7DD138D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095E93" w14:paraId="6C0ED32F" w14:textId="77777777" w:rsidTr="00A10F91">
        <w:trPr>
          <w:trHeight w:val="20"/>
        </w:trPr>
        <w:tc>
          <w:tcPr>
            <w:tcW w:w="3114" w:type="dxa"/>
          </w:tcPr>
          <w:p w14:paraId="0E7CFBD1" w14:textId="458982F6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6BD52C3B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FC8A6BE" w14:textId="77777777" w:rsidR="00676DAC" w:rsidRPr="00095E93" w:rsidRDefault="00676DAC" w:rsidP="00676DAC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br/>
        <w:t xml:space="preserve">* </w:t>
      </w:r>
      <w:r w:rsidRPr="00095E93">
        <w:rPr>
          <w:rFonts w:cstheme="minorHAnsi"/>
          <w:b/>
          <w:sz w:val="24"/>
          <w:lang w:val="en-GB"/>
        </w:rPr>
        <w:t>EDUCATION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676DAC" w:rsidRPr="004031B5" w14:paraId="274359A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FB17375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75A71E53" w14:textId="3147D109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EC68EF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>aculty/</w:t>
            </w:r>
            <w:r w:rsidR="00EC68EF" w:rsidRPr="00095E93">
              <w:rPr>
                <w:rFonts w:cstheme="minorHAnsi"/>
                <w:lang w:val="en-GB"/>
              </w:rPr>
              <w:t>d</w:t>
            </w:r>
            <w:r w:rsidRPr="00095E93">
              <w:rPr>
                <w:rFonts w:cstheme="minorHAnsi"/>
                <w:lang w:val="en-GB"/>
              </w:rPr>
              <w:t xml:space="preserve">epartment, </w:t>
            </w:r>
            <w:r w:rsidR="00EC68EF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EC68EF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EC68EF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 xml:space="preserve">nstitution, </w:t>
            </w:r>
            <w:r w:rsidR="00EC68EF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676DAC" w:rsidRPr="00095E93" w14:paraId="265A3631" w14:textId="77777777" w:rsidTr="00A10F91">
        <w:tc>
          <w:tcPr>
            <w:tcW w:w="1271" w:type="dxa"/>
          </w:tcPr>
          <w:p w14:paraId="5DD32D1D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</w:t>
            </w:r>
          </w:p>
        </w:tc>
        <w:tc>
          <w:tcPr>
            <w:tcW w:w="8357" w:type="dxa"/>
          </w:tcPr>
          <w:p w14:paraId="09769C63" w14:textId="2BE29D59" w:rsidR="00676DAC" w:rsidRPr="00095E93" w:rsidRDefault="00676DAC" w:rsidP="00A10F91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Ph</w:t>
            </w:r>
            <w:r w:rsidR="00EC68EF" w:rsidRPr="00095E93">
              <w:rPr>
                <w:rFonts w:cstheme="minorHAnsi"/>
                <w:lang w:val="en-GB"/>
              </w:rPr>
              <w:t>.</w:t>
            </w:r>
            <w:r w:rsidRPr="00095E93">
              <w:rPr>
                <w:rFonts w:cstheme="minorHAnsi"/>
                <w:lang w:val="en-GB"/>
              </w:rPr>
              <w:t>D</w:t>
            </w:r>
            <w:r w:rsidR="00EC68EF" w:rsidRPr="00095E93">
              <w:rPr>
                <w:rFonts w:cstheme="minorHAnsi"/>
                <w:lang w:val="en-GB"/>
              </w:rPr>
              <w:t>.</w:t>
            </w:r>
          </w:p>
        </w:tc>
      </w:tr>
      <w:tr w:rsidR="00676DAC" w:rsidRPr="00095E93" w14:paraId="08CEB0EA" w14:textId="77777777" w:rsidTr="00A10F91">
        <w:tc>
          <w:tcPr>
            <w:tcW w:w="1271" w:type="dxa"/>
          </w:tcPr>
          <w:p w14:paraId="6DDDC06D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</w:t>
            </w:r>
          </w:p>
        </w:tc>
        <w:tc>
          <w:tcPr>
            <w:tcW w:w="8357" w:type="dxa"/>
          </w:tcPr>
          <w:p w14:paraId="6F2C1280" w14:textId="01529DED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Master</w:t>
            </w:r>
            <w:r w:rsidR="00EC68EF" w:rsidRPr="00095E93">
              <w:rPr>
                <w:rFonts w:cstheme="minorHAnsi"/>
                <w:lang w:val="en-GB"/>
              </w:rPr>
              <w:t>’s</w:t>
            </w:r>
          </w:p>
        </w:tc>
      </w:tr>
    </w:tbl>
    <w:p w14:paraId="5A3E2F5F" w14:textId="3061408D" w:rsidR="005F2E93" w:rsidRPr="00095E93" w:rsidRDefault="00676DAC" w:rsidP="00676DAC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br/>
      </w:r>
      <w:r w:rsidR="005F2E93" w:rsidRPr="00095E93">
        <w:rPr>
          <w:rFonts w:cstheme="minorHAnsi"/>
          <w:b/>
          <w:sz w:val="24"/>
          <w:lang w:val="en-GB"/>
        </w:rPr>
        <w:t xml:space="preserve">CAREER BREAKS </w:t>
      </w:r>
      <w:r w:rsidR="005F2E93" w:rsidRPr="00095E93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676DAC" w:rsidRPr="00095E93" w14:paraId="557C5303" w14:textId="77777777" w:rsidTr="00676DAC">
        <w:tc>
          <w:tcPr>
            <w:tcW w:w="2689" w:type="dxa"/>
            <w:shd w:val="clear" w:color="auto" w:fill="F2F2F2" w:themeFill="background1" w:themeFillShade="F2"/>
          </w:tcPr>
          <w:p w14:paraId="3A3A9BAC" w14:textId="77777777" w:rsidR="00676DAC" w:rsidRPr="00095E93" w:rsidRDefault="00676DAC" w:rsidP="0097701C">
            <w:pPr>
              <w:spacing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6939" w:type="dxa"/>
          </w:tcPr>
          <w:p w14:paraId="7572F05F" w14:textId="691951FE" w:rsidR="00676DAC" w:rsidRPr="00095E93" w:rsidRDefault="00676DAC" w:rsidP="0097701C">
            <w:pPr>
              <w:spacing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Reason</w:t>
            </w:r>
          </w:p>
        </w:tc>
      </w:tr>
      <w:tr w:rsidR="00676DAC" w:rsidRPr="00095E93" w14:paraId="7A1FDD9F" w14:textId="77777777" w:rsidTr="00676DAC">
        <w:tc>
          <w:tcPr>
            <w:tcW w:w="2689" w:type="dxa"/>
          </w:tcPr>
          <w:p w14:paraId="1D898683" w14:textId="7B23CB62" w:rsidR="00676DAC" w:rsidRPr="00421B3A" w:rsidRDefault="00676DAC" w:rsidP="0097701C">
            <w:pPr>
              <w:spacing w:line="240" w:lineRule="auto"/>
              <w:rPr>
                <w:rFonts w:cstheme="minorHAnsi"/>
              </w:rPr>
            </w:pPr>
            <w:r w:rsidRPr="00421B3A">
              <w:rPr>
                <w:rFonts w:cstheme="minorHAnsi"/>
                <w:spacing w:val="3"/>
              </w:rPr>
              <w:t>dd.mm.yyyy - dd.mm.yyyy</w:t>
            </w:r>
          </w:p>
        </w:tc>
        <w:tc>
          <w:tcPr>
            <w:tcW w:w="6939" w:type="dxa"/>
          </w:tcPr>
          <w:p w14:paraId="3FFA230F" w14:textId="77777777" w:rsidR="00676DAC" w:rsidRPr="00421B3A" w:rsidRDefault="00676DAC" w:rsidP="0097701C">
            <w:pPr>
              <w:spacing w:line="240" w:lineRule="auto"/>
              <w:rPr>
                <w:rFonts w:cstheme="minorHAnsi"/>
              </w:rPr>
            </w:pPr>
          </w:p>
        </w:tc>
      </w:tr>
    </w:tbl>
    <w:p w14:paraId="50EB8EA3" w14:textId="70C980FE" w:rsidR="005F2E93" w:rsidRPr="00095E93" w:rsidRDefault="00676DAC" w:rsidP="0097701C">
      <w:pPr>
        <w:spacing w:line="240" w:lineRule="auto"/>
        <w:rPr>
          <w:rFonts w:cstheme="minorHAnsi"/>
          <w:b/>
          <w:lang w:val="en-GB"/>
        </w:rPr>
      </w:pPr>
      <w:r w:rsidRPr="004031B5">
        <w:rPr>
          <w:rFonts w:cstheme="minorHAnsi"/>
          <w:b/>
          <w:sz w:val="24"/>
          <w:lang w:val="en-US"/>
        </w:rPr>
        <w:br/>
      </w:r>
      <w:r w:rsidR="00EC68EF" w:rsidRPr="00095E93">
        <w:rPr>
          <w:rFonts w:cstheme="minorHAnsi"/>
          <w:b/>
          <w:sz w:val="24"/>
          <w:lang w:val="en-GB"/>
        </w:rPr>
        <w:t>SUBTRACTING TIME FROM</w:t>
      </w:r>
      <w:r w:rsidR="005F2E93" w:rsidRPr="00095E93">
        <w:rPr>
          <w:rFonts w:cstheme="minorHAnsi"/>
          <w:b/>
          <w:sz w:val="24"/>
          <w:lang w:val="en-GB"/>
        </w:rPr>
        <w:t xml:space="preserve"> AGE/PERIOD AFTER </w:t>
      </w:r>
      <w:r w:rsidR="00EC68EF" w:rsidRPr="00095E93">
        <w:rPr>
          <w:rFonts w:cstheme="minorHAnsi"/>
          <w:b/>
          <w:sz w:val="24"/>
          <w:lang w:val="en-GB"/>
        </w:rPr>
        <w:t xml:space="preserve">DOCTORAL DEFENCE </w:t>
      </w:r>
      <w:r w:rsidR="005F2E93" w:rsidRPr="00095E93">
        <w:rPr>
          <w:rFonts w:cstheme="minorHAnsi"/>
          <w:lang w:val="en-GB"/>
        </w:rPr>
        <w:t>(</w:t>
      </w:r>
      <w:r w:rsidR="005F2E93" w:rsidRPr="00095E93">
        <w:rPr>
          <w:rFonts w:cstheme="minorHAnsi"/>
          <w:bCs/>
          <w:spacing w:val="3"/>
          <w:lang w:val="en-GB"/>
        </w:rPr>
        <w:t xml:space="preserve">remove if not applicable, only for project managers for Young Research Talents and Mobility </w:t>
      </w:r>
      <w:r w:rsidR="00EC68EF" w:rsidRPr="00095E93">
        <w:rPr>
          <w:rFonts w:cstheme="minorHAnsi"/>
          <w:bCs/>
          <w:spacing w:val="3"/>
          <w:lang w:val="en-GB"/>
        </w:rPr>
        <w:t>G</w:t>
      </w:r>
      <w:r w:rsidR="005F2E93" w:rsidRPr="00095E93">
        <w:rPr>
          <w:rFonts w:cstheme="minorHAnsi"/>
          <w:bCs/>
          <w:spacing w:val="3"/>
          <w:lang w:val="en-GB"/>
        </w:rPr>
        <w:t>rants)</w:t>
      </w:r>
    </w:p>
    <w:p w14:paraId="65AF53F1" w14:textId="0F3F94CE" w:rsidR="000E3DA9" w:rsidRPr="00095E93" w:rsidRDefault="005F2E93" w:rsidP="000E3DA9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cstheme="minorHAnsi"/>
          <w:lang w:val="en-GB"/>
        </w:rPr>
        <w:sectPr w:rsidR="000E3DA9" w:rsidRPr="00095E93" w:rsidSect="00F4522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095E93">
        <w:rPr>
          <w:rFonts w:cstheme="minorHAnsi"/>
          <w:lang w:val="en-GB"/>
        </w:rPr>
        <w:t xml:space="preserve">Please fill in the table below if subtraction </w:t>
      </w:r>
      <w:r w:rsidR="00EC68EF" w:rsidRPr="00095E93">
        <w:rPr>
          <w:rFonts w:cstheme="minorHAnsi"/>
          <w:lang w:val="en-GB"/>
        </w:rPr>
        <w:t xml:space="preserve">of time </w:t>
      </w:r>
      <w:r w:rsidRPr="00095E93">
        <w:rPr>
          <w:rFonts w:cstheme="minorHAnsi"/>
          <w:lang w:val="en-GB"/>
        </w:rPr>
        <w:t>is relevant to your application. See call for further information</w:t>
      </w:r>
      <w:r w:rsidR="000E3DA9" w:rsidRPr="00095E93">
        <w:rPr>
          <w:rFonts w:cstheme="minorHAnsi"/>
          <w:lang w:val="en-GB"/>
        </w:rPr>
        <w:t>.</w:t>
      </w:r>
    </w:p>
    <w:p w14:paraId="6927DA8C" w14:textId="77777777" w:rsidR="005F2E93" w:rsidRPr="00095E93" w:rsidRDefault="005F2E93" w:rsidP="0097701C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cstheme="minorHAnsi"/>
          <w:b/>
          <w:bCs/>
          <w:spacing w:val="3"/>
          <w:w w:val="102"/>
          <w:lang w:val="en-GB"/>
        </w:rPr>
        <w:sectPr w:rsidR="005F2E93" w:rsidRPr="00095E93" w:rsidSect="000E3DA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ellrutenett"/>
        <w:tblpPr w:leftFromText="141" w:rightFromText="141" w:vertAnchor="text" w:horzAnchor="margin" w:tblpY="60"/>
        <w:tblW w:w="9606" w:type="dxa"/>
        <w:tblLook w:val="04A0" w:firstRow="1" w:lastRow="0" w:firstColumn="1" w:lastColumn="0" w:noHBand="0" w:noVBand="1"/>
      </w:tblPr>
      <w:tblGrid>
        <w:gridCol w:w="2093"/>
        <w:gridCol w:w="2977"/>
        <w:gridCol w:w="4536"/>
      </w:tblGrid>
      <w:tr w:rsidR="000E3DA9" w:rsidRPr="00095E93" w14:paraId="2B16FD36" w14:textId="77777777" w:rsidTr="00A10F91">
        <w:tc>
          <w:tcPr>
            <w:tcW w:w="5070" w:type="dxa"/>
            <w:gridSpan w:val="2"/>
          </w:tcPr>
          <w:p w14:paraId="28DD8437" w14:textId="60ECDF12" w:rsidR="000E3DA9" w:rsidRPr="00095E93" w:rsidRDefault="00EC68EF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b/>
                <w:lang w:val="en-GB"/>
              </w:rPr>
            </w:pPr>
            <w:r w:rsidRPr="00095E93">
              <w:rPr>
                <w:rFonts w:cstheme="minorHAnsi"/>
                <w:b/>
                <w:lang w:val="en-GB"/>
              </w:rPr>
              <w:lastRenderedPageBreak/>
              <w:t>D</w:t>
            </w:r>
            <w:r w:rsidR="000E3DA9" w:rsidRPr="00095E93">
              <w:rPr>
                <w:rFonts w:cstheme="minorHAnsi"/>
                <w:b/>
                <w:lang w:val="en-GB"/>
              </w:rPr>
              <w:t>ate</w:t>
            </w:r>
            <w:r w:rsidRPr="00095E93">
              <w:rPr>
                <w:rFonts w:cstheme="minorHAnsi"/>
                <w:b/>
                <w:lang w:val="en-GB"/>
              </w:rPr>
              <w:t xml:space="preserve"> of doctoral defence</w:t>
            </w:r>
            <w:r w:rsidR="000E3DA9" w:rsidRPr="00095E93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4536" w:type="dxa"/>
          </w:tcPr>
          <w:p w14:paraId="5525ED8C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dd.mm.yyyy</w:t>
            </w:r>
          </w:p>
        </w:tc>
      </w:tr>
      <w:tr w:rsidR="000E3DA9" w:rsidRPr="00095E93" w14:paraId="1ACEF4C9" w14:textId="77777777" w:rsidTr="00A10F91">
        <w:tc>
          <w:tcPr>
            <w:tcW w:w="9606" w:type="dxa"/>
            <w:gridSpan w:val="3"/>
          </w:tcPr>
          <w:p w14:paraId="2BFCC2EE" w14:textId="7A36A28E" w:rsidR="000E3DA9" w:rsidRPr="00095E93" w:rsidRDefault="00EC68EF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b/>
                <w:lang w:val="en-GB"/>
              </w:rPr>
            </w:pPr>
            <w:r w:rsidRPr="00095E93">
              <w:rPr>
                <w:rFonts w:cstheme="minorHAnsi"/>
                <w:b/>
                <w:lang w:val="en-GB"/>
              </w:rPr>
              <w:t>Time subtracted for age</w:t>
            </w:r>
            <w:r w:rsidR="000E3DA9" w:rsidRPr="00095E93">
              <w:rPr>
                <w:rFonts w:cstheme="minorHAnsi"/>
                <w:b/>
                <w:lang w:val="en-GB"/>
              </w:rPr>
              <w:t>:</w:t>
            </w:r>
          </w:p>
        </w:tc>
      </w:tr>
      <w:tr w:rsidR="000E3DA9" w:rsidRPr="00095E93" w14:paraId="29F80EB3" w14:textId="77777777" w:rsidTr="00A10F91">
        <w:tc>
          <w:tcPr>
            <w:tcW w:w="2093" w:type="dxa"/>
          </w:tcPr>
          <w:p w14:paraId="10919212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2977" w:type="dxa"/>
          </w:tcPr>
          <w:p w14:paraId="3B9D8838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4536" w:type="dxa"/>
          </w:tcPr>
          <w:p w14:paraId="257F915B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Documented? (x)</w:t>
            </w:r>
          </w:p>
        </w:tc>
      </w:tr>
      <w:tr w:rsidR="000E3DA9" w:rsidRPr="00095E93" w14:paraId="1678AA87" w14:textId="77777777" w:rsidTr="00A10F91">
        <w:trPr>
          <w:trHeight w:val="347"/>
        </w:trPr>
        <w:tc>
          <w:tcPr>
            <w:tcW w:w="2093" w:type="dxa"/>
          </w:tcPr>
          <w:p w14:paraId="2C58BD2C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635E1A26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  <w:tc>
          <w:tcPr>
            <w:tcW w:w="4536" w:type="dxa"/>
          </w:tcPr>
          <w:p w14:paraId="2C1E037D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</w:tr>
      <w:tr w:rsidR="000E3DA9" w:rsidRPr="004031B5" w14:paraId="6D2B87A3" w14:textId="77777777" w:rsidTr="00A10F91">
        <w:tc>
          <w:tcPr>
            <w:tcW w:w="9606" w:type="dxa"/>
            <w:gridSpan w:val="3"/>
          </w:tcPr>
          <w:p w14:paraId="2E32C7E6" w14:textId="374EA132" w:rsidR="000E3DA9" w:rsidRPr="00095E93" w:rsidRDefault="00EC68EF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b/>
                <w:lang w:val="en-GB"/>
              </w:rPr>
            </w:pPr>
            <w:r w:rsidRPr="00095E93">
              <w:rPr>
                <w:rFonts w:cstheme="minorHAnsi"/>
                <w:b/>
                <w:lang w:val="en-GB"/>
              </w:rPr>
              <w:t>Time subtracted from</w:t>
            </w:r>
            <w:r w:rsidR="000E3DA9" w:rsidRPr="00095E93">
              <w:rPr>
                <w:rFonts w:cstheme="minorHAnsi"/>
                <w:b/>
                <w:lang w:val="en-GB"/>
              </w:rPr>
              <w:t xml:space="preserve"> period after date </w:t>
            </w:r>
            <w:r w:rsidRPr="00095E93">
              <w:rPr>
                <w:rFonts w:cstheme="minorHAnsi"/>
                <w:b/>
                <w:lang w:val="en-GB"/>
              </w:rPr>
              <w:t xml:space="preserve">of doctoral defence </w:t>
            </w:r>
            <w:r w:rsidR="000E3DA9" w:rsidRPr="00095E93">
              <w:rPr>
                <w:rFonts w:cstheme="minorHAnsi"/>
                <w:b/>
                <w:lang w:val="en-GB"/>
              </w:rPr>
              <w:t>(for the approved</w:t>
            </w:r>
            <w:r w:rsidR="000E3DA9" w:rsidRPr="00095E93">
              <w:rPr>
                <w:rFonts w:cstheme="minorHAnsi"/>
                <w:lang w:val="en-GB"/>
              </w:rPr>
              <w:t xml:space="preserve"> </w:t>
            </w:r>
            <w:r w:rsidR="000E3DA9" w:rsidRPr="00095E93">
              <w:rPr>
                <w:rFonts w:cstheme="minorHAnsi"/>
                <w:b/>
                <w:lang w:val="en-GB"/>
              </w:rPr>
              <w:t>doctoral degree):</w:t>
            </w:r>
          </w:p>
        </w:tc>
      </w:tr>
      <w:tr w:rsidR="000E3DA9" w:rsidRPr="00095E93" w14:paraId="463900D5" w14:textId="77777777" w:rsidTr="00A10F91">
        <w:tc>
          <w:tcPr>
            <w:tcW w:w="2093" w:type="dxa"/>
          </w:tcPr>
          <w:p w14:paraId="39FF6430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2977" w:type="dxa"/>
          </w:tcPr>
          <w:p w14:paraId="15B3558A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4536" w:type="dxa"/>
          </w:tcPr>
          <w:p w14:paraId="1BE54948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Documented? (x)</w:t>
            </w:r>
          </w:p>
        </w:tc>
      </w:tr>
      <w:tr w:rsidR="000E3DA9" w:rsidRPr="00095E93" w14:paraId="1B1A721A" w14:textId="77777777" w:rsidTr="00A10F91">
        <w:tc>
          <w:tcPr>
            <w:tcW w:w="2093" w:type="dxa"/>
          </w:tcPr>
          <w:p w14:paraId="13E1D5A1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59CD4AB1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  <w:tc>
          <w:tcPr>
            <w:tcW w:w="4536" w:type="dxa"/>
          </w:tcPr>
          <w:p w14:paraId="33B753E6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</w:tr>
    </w:tbl>
    <w:p w14:paraId="5D121441" w14:textId="6DF52C8A" w:rsidR="000E3DA9" w:rsidRPr="00095E93" w:rsidRDefault="000E3DA9" w:rsidP="000E3DA9">
      <w:pPr>
        <w:spacing w:after="200" w:line="276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br/>
        <w:t xml:space="preserve">* </w:t>
      </w:r>
      <w:r w:rsidRPr="00095E93">
        <w:rPr>
          <w:rFonts w:cstheme="minorHAnsi"/>
          <w:b/>
          <w:sz w:val="24"/>
          <w:lang w:val="en-GB"/>
        </w:rPr>
        <w:t>POSITIONS</w:t>
      </w:r>
      <w:r w:rsidRPr="00095E93">
        <w:rPr>
          <w:rFonts w:cstheme="minorHAnsi"/>
          <w:b/>
          <w:lang w:val="en-GB"/>
        </w:rPr>
        <w:t xml:space="preserve"> </w:t>
      </w:r>
      <w:r w:rsidRPr="00095E93">
        <w:rPr>
          <w:rFonts w:cstheme="minorHAnsi"/>
          <w:lang w:val="en-GB"/>
        </w:rPr>
        <w:t>(academic, business, industry, public sector, national or international organisations)</w:t>
      </w:r>
    </w:p>
    <w:p w14:paraId="199FE14D" w14:textId="77777777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>Current Position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0E3DA9" w:rsidRPr="004031B5" w14:paraId="0B9B94AF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2592F8B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25CC26D" w14:textId="14F37643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Job title/</w:t>
            </w:r>
            <w:r w:rsidR="00EC68EF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EC68EF" w:rsidRPr="00095E93">
              <w:rPr>
                <w:rFonts w:cstheme="minorHAnsi"/>
                <w:lang w:val="en-GB"/>
              </w:rPr>
              <w:t>e</w:t>
            </w:r>
            <w:r w:rsidRPr="00095E93">
              <w:rPr>
                <w:rFonts w:cstheme="minorHAnsi"/>
                <w:lang w:val="en-GB"/>
              </w:rPr>
              <w:t>mployer/</w:t>
            </w:r>
            <w:r w:rsidR="00EC68EF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025442A0" w14:textId="77777777" w:rsidTr="00A10F91">
        <w:tc>
          <w:tcPr>
            <w:tcW w:w="1271" w:type="dxa"/>
          </w:tcPr>
          <w:p w14:paraId="6AA3C32E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yyyy-</w:t>
            </w:r>
          </w:p>
        </w:tc>
        <w:tc>
          <w:tcPr>
            <w:tcW w:w="8357" w:type="dxa"/>
          </w:tcPr>
          <w:p w14:paraId="2783B219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58CA9EC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  <w:t>Previous positions held</w:t>
      </w:r>
      <w:r w:rsidRPr="00095E93">
        <w:rPr>
          <w:rFonts w:cstheme="minorHAnsi"/>
          <w:lang w:val="en-GB"/>
        </w:rPr>
        <w:t xml:space="preserve"> (list)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0E3DA9" w:rsidRPr="004031B5" w14:paraId="4A7B003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305FAC9D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616DC066" w14:textId="3E1D14FB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Job title/</w:t>
            </w:r>
            <w:r w:rsidR="00EC68EF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EC68EF" w:rsidRPr="00095E93">
              <w:rPr>
                <w:rFonts w:cstheme="minorHAnsi"/>
                <w:lang w:val="en-GB"/>
              </w:rPr>
              <w:t>e</w:t>
            </w:r>
            <w:r w:rsidRPr="00095E93">
              <w:rPr>
                <w:rFonts w:cstheme="minorHAnsi"/>
                <w:lang w:val="en-GB"/>
              </w:rPr>
              <w:t>mployer/</w:t>
            </w:r>
            <w:r w:rsidR="00EC68EF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1424115C" w14:textId="77777777" w:rsidTr="00A10F91">
        <w:tc>
          <w:tcPr>
            <w:tcW w:w="1271" w:type="dxa"/>
          </w:tcPr>
          <w:p w14:paraId="6BC32A4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393A7EED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095E93" w14:paraId="23D7BD01" w14:textId="77777777" w:rsidTr="00A10F91">
        <w:tc>
          <w:tcPr>
            <w:tcW w:w="1271" w:type="dxa"/>
          </w:tcPr>
          <w:p w14:paraId="46BA9FE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00965F6E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67A9221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 xml:space="preserve">FELLOWSHIPS, AWARDS AND PRIZES </w:t>
      </w:r>
      <w:r w:rsidRPr="00095E93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0"/>
        <w:gridCol w:w="8095"/>
      </w:tblGrid>
      <w:tr w:rsidR="000E3DA9" w:rsidRPr="00095E93" w14:paraId="7807296A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4744B4E5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31DCA087" w14:textId="7CBAC296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Name of institution/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054EC4DE" w14:textId="77777777" w:rsidTr="00A10F91">
        <w:tc>
          <w:tcPr>
            <w:tcW w:w="1271" w:type="dxa"/>
          </w:tcPr>
          <w:p w14:paraId="45CCC78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yyyy(-yyyy)</w:t>
            </w:r>
          </w:p>
        </w:tc>
        <w:tc>
          <w:tcPr>
            <w:tcW w:w="8357" w:type="dxa"/>
          </w:tcPr>
          <w:p w14:paraId="5C10A31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095E93" w14:paraId="4822D20E" w14:textId="77777777" w:rsidTr="00A10F91">
        <w:tc>
          <w:tcPr>
            <w:tcW w:w="1271" w:type="dxa"/>
          </w:tcPr>
          <w:p w14:paraId="39E31BA4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yyyy(-yyyy)</w:t>
            </w:r>
          </w:p>
        </w:tc>
        <w:tc>
          <w:tcPr>
            <w:tcW w:w="8357" w:type="dxa"/>
          </w:tcPr>
          <w:p w14:paraId="58A835B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E12B9D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MOBILITY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</w:p>
    <w:p w14:paraId="2B531FA5" w14:textId="77777777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 xml:space="preserve">Research stays abroad lasting more than three months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4031B5" w14:paraId="50FE7AD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2EF1CF4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0DAA1544" w14:textId="138DDB0A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>aculty/</w:t>
            </w:r>
            <w:r w:rsidR="001A6057" w:rsidRPr="00095E93">
              <w:rPr>
                <w:rFonts w:cstheme="minorHAnsi"/>
                <w:lang w:val="en-GB"/>
              </w:rPr>
              <w:t>d</w:t>
            </w:r>
            <w:r w:rsidRPr="00095E93">
              <w:rPr>
                <w:rFonts w:cstheme="minorHAnsi"/>
                <w:lang w:val="en-GB"/>
              </w:rPr>
              <w:t>epartment/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entre,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ountry </w:t>
            </w:r>
            <w:r w:rsidRPr="00095E93">
              <w:rPr>
                <w:rFonts w:cstheme="minorHAnsi"/>
                <w:lang w:val="en-GB"/>
              </w:rPr>
              <w:tab/>
            </w:r>
          </w:p>
        </w:tc>
      </w:tr>
      <w:tr w:rsidR="000E3DA9" w:rsidRPr="00095E93" w14:paraId="68F88984" w14:textId="77777777" w:rsidTr="00A10F91">
        <w:tc>
          <w:tcPr>
            <w:tcW w:w="1271" w:type="dxa"/>
          </w:tcPr>
          <w:p w14:paraId="4DBB593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275AFF15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1C07255" w14:textId="4418DCEF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br/>
      </w:r>
      <w:r w:rsidRPr="00095E93">
        <w:rPr>
          <w:rFonts w:cstheme="minorHAnsi"/>
          <w:b/>
          <w:lang w:val="en-GB"/>
        </w:rPr>
        <w:t xml:space="preserve">Stays abroad related to positions outside </w:t>
      </w:r>
      <w:r w:rsidR="001A6057" w:rsidRPr="00095E93">
        <w:rPr>
          <w:rFonts w:cstheme="minorHAnsi"/>
          <w:b/>
          <w:lang w:val="en-GB"/>
        </w:rPr>
        <w:t>a</w:t>
      </w:r>
      <w:r w:rsidRPr="00095E93">
        <w:rPr>
          <w:rFonts w:cstheme="minorHAnsi"/>
          <w:b/>
          <w:lang w:val="en-GB"/>
        </w:rPr>
        <w:t>cademia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6"/>
        <w:gridCol w:w="8099"/>
      </w:tblGrid>
      <w:tr w:rsidR="000E3DA9" w:rsidRPr="004031B5" w14:paraId="087714DF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EEEF780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6099D46C" w14:textId="08E08F8C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Name of host (business, industry, public sector, national or international organisation/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ountry)</w:t>
            </w:r>
          </w:p>
        </w:tc>
      </w:tr>
      <w:tr w:rsidR="000E3DA9" w:rsidRPr="00095E93" w14:paraId="0460EA10" w14:textId="77777777" w:rsidTr="00A10F91">
        <w:tc>
          <w:tcPr>
            <w:tcW w:w="1271" w:type="dxa"/>
          </w:tcPr>
          <w:p w14:paraId="5B68561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4CBCDC6C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5001E97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PROJECT MANAGEMENT EXPERIENCE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 xml:space="preserve">(if applicable) </w:t>
      </w:r>
    </w:p>
    <w:p w14:paraId="40A231DD" w14:textId="5EDD2CD1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>Projects funded by Research Council of Norway, international research program</w:t>
      </w:r>
      <w:r w:rsidR="001A6057" w:rsidRPr="00095E93">
        <w:rPr>
          <w:rFonts w:cstheme="minorHAnsi"/>
          <w:b/>
          <w:lang w:val="en-GB"/>
        </w:rPr>
        <w:t>me</w:t>
      </w:r>
      <w:r w:rsidRPr="00095E93">
        <w:rPr>
          <w:rFonts w:cstheme="minorHAnsi"/>
          <w:b/>
          <w:lang w:val="en-GB"/>
        </w:rPr>
        <w:t>s, private or public organisations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0"/>
        <w:gridCol w:w="8095"/>
      </w:tblGrid>
      <w:tr w:rsidR="000E3DA9" w:rsidRPr="004031B5" w14:paraId="724A6058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295FCF2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B9B5CF7" w14:textId="29EFB5B8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Project and role, </w:t>
            </w:r>
            <w:r w:rsidR="001A6057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>unding from</w:t>
            </w:r>
          </w:p>
        </w:tc>
      </w:tr>
      <w:tr w:rsidR="000E3DA9" w:rsidRPr="00095E93" w14:paraId="0115B8D7" w14:textId="77777777" w:rsidTr="00A10F91">
        <w:tc>
          <w:tcPr>
            <w:tcW w:w="1271" w:type="dxa"/>
          </w:tcPr>
          <w:p w14:paraId="2A5F1066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1C04D96C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960B0DA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24"/>
          <w:lang w:val="en-GB"/>
        </w:rPr>
        <w:br/>
        <w:t>SUPERVISION OF GRADUATE STUDENTS AND RESEARCH FELLOWS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  <w:r w:rsidRPr="00095E93">
        <w:rPr>
          <w:rFonts w:cstheme="minorHAnsi"/>
          <w:lang w:val="en-GB"/>
        </w:rPr>
        <w:tab/>
      </w:r>
      <w:r w:rsidRPr="00095E93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66"/>
        <w:gridCol w:w="759"/>
        <w:gridCol w:w="1824"/>
        <w:gridCol w:w="5596"/>
      </w:tblGrid>
      <w:tr w:rsidR="000E3DA9" w:rsidRPr="004031B5" w14:paraId="1499EA3C" w14:textId="77777777" w:rsidTr="00A10F91">
        <w:tc>
          <w:tcPr>
            <w:tcW w:w="1203" w:type="dxa"/>
            <w:shd w:val="clear" w:color="auto" w:fill="F2F2F2" w:themeFill="background1" w:themeFillShade="F2"/>
          </w:tcPr>
          <w:p w14:paraId="4D6D5D22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77" w:type="dxa"/>
          </w:tcPr>
          <w:p w14:paraId="779AC0A8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No. of </w:t>
            </w:r>
          </w:p>
        </w:tc>
        <w:tc>
          <w:tcPr>
            <w:tcW w:w="1843" w:type="dxa"/>
          </w:tcPr>
          <w:p w14:paraId="06DDEF09" w14:textId="7092545D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Master</w:t>
            </w:r>
            <w:r w:rsidR="001A6057" w:rsidRPr="00095E93">
              <w:rPr>
                <w:rFonts w:cstheme="minorHAnsi"/>
                <w:lang w:val="en-GB"/>
              </w:rPr>
              <w:t>’s</w:t>
            </w:r>
            <w:r w:rsidRPr="00095E93">
              <w:rPr>
                <w:rFonts w:cstheme="minorHAnsi"/>
                <w:lang w:val="en-GB"/>
              </w:rPr>
              <w:t xml:space="preserve"> students/ Ph</w:t>
            </w:r>
            <w:r w:rsidR="001A6057" w:rsidRPr="00095E93">
              <w:rPr>
                <w:rFonts w:cstheme="minorHAnsi"/>
                <w:lang w:val="en-GB"/>
              </w:rPr>
              <w:t>.</w:t>
            </w:r>
            <w:r w:rsidRPr="00095E93">
              <w:rPr>
                <w:rFonts w:cstheme="minorHAnsi"/>
                <w:lang w:val="en-GB"/>
              </w:rPr>
              <w:t>D</w:t>
            </w:r>
            <w:r w:rsidR="001A6057" w:rsidRPr="00095E93">
              <w:rPr>
                <w:rFonts w:cstheme="minorHAnsi"/>
                <w:lang w:val="en-GB"/>
              </w:rPr>
              <w:t>.</w:t>
            </w:r>
            <w:r w:rsidRPr="00095E93">
              <w:rPr>
                <w:rFonts w:cstheme="minorHAnsi"/>
                <w:lang w:val="en-GB"/>
              </w:rPr>
              <w:t>/Postdocs</w:t>
            </w:r>
          </w:p>
        </w:tc>
        <w:tc>
          <w:tcPr>
            <w:tcW w:w="5805" w:type="dxa"/>
          </w:tcPr>
          <w:p w14:paraId="0B27E572" w14:textId="75AA85E9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>aculty/</w:t>
            </w:r>
            <w:r w:rsidR="001A6057" w:rsidRPr="00095E93">
              <w:rPr>
                <w:rFonts w:cstheme="minorHAnsi"/>
                <w:lang w:val="en-GB"/>
              </w:rPr>
              <w:t>d</w:t>
            </w:r>
            <w:r w:rsidRPr="00095E93">
              <w:rPr>
                <w:rFonts w:cstheme="minorHAnsi"/>
                <w:lang w:val="en-GB"/>
              </w:rPr>
              <w:t>epartment/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entre,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24E71DCA" w14:textId="77777777" w:rsidTr="00A10F91">
        <w:tc>
          <w:tcPr>
            <w:tcW w:w="1203" w:type="dxa"/>
          </w:tcPr>
          <w:p w14:paraId="6FBBAC87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777" w:type="dxa"/>
          </w:tcPr>
          <w:p w14:paraId="0DD6A1B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14:paraId="7E07C2AC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805" w:type="dxa"/>
          </w:tcPr>
          <w:p w14:paraId="0AC439B9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16E8EF8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24"/>
          <w:lang w:val="en-GB"/>
        </w:rPr>
        <w:br/>
        <w:t>TEACHING ACTIVITIES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 xml:space="preserve">(if applicable) </w:t>
      </w:r>
      <w:r w:rsidRPr="00095E93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4031B5" w14:paraId="5C48786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96FAFF7" w14:textId="77777777" w:rsidR="000E3DA9" w:rsidRPr="00095E93" w:rsidRDefault="000E3DA9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6CBE5179" w14:textId="4107D716" w:rsidR="000E3DA9" w:rsidRPr="00095E93" w:rsidRDefault="000E3DA9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Teaching position – </w:t>
            </w:r>
            <w:r w:rsidR="001A6057" w:rsidRPr="00095E93">
              <w:rPr>
                <w:rFonts w:cstheme="minorHAnsi"/>
                <w:lang w:val="en-GB"/>
              </w:rPr>
              <w:t>t</w:t>
            </w:r>
            <w:r w:rsidRPr="00095E93">
              <w:rPr>
                <w:rFonts w:cstheme="minorHAnsi"/>
                <w:lang w:val="en-GB"/>
              </w:rPr>
              <w:t xml:space="preserve">opic,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41E23BA7" w14:textId="77777777" w:rsidTr="00A10F91">
        <w:tc>
          <w:tcPr>
            <w:tcW w:w="1271" w:type="dxa"/>
          </w:tcPr>
          <w:p w14:paraId="633F10F4" w14:textId="77777777" w:rsidR="000E3DA9" w:rsidRPr="00095E93" w:rsidRDefault="000E3DA9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057A5A2E" w14:textId="77777777" w:rsidR="000E3DA9" w:rsidRPr="00095E93" w:rsidRDefault="000E3DA9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</w:p>
        </w:tc>
      </w:tr>
    </w:tbl>
    <w:p w14:paraId="1F173E33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24"/>
          <w:lang w:val="en-GB"/>
        </w:rPr>
        <w:br/>
        <w:t>ORGANISATION OF MEETINGS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  <w:r w:rsidRPr="00095E93">
        <w:rPr>
          <w:rFonts w:cstheme="minorHAnsi"/>
          <w:lang w:val="en-GB"/>
        </w:rPr>
        <w:tab/>
      </w:r>
      <w:r w:rsidRPr="00095E93">
        <w:rPr>
          <w:rFonts w:cstheme="minorHAnsi"/>
          <w:lang w:val="en-GB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4031B5" w14:paraId="4E08FA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9B9FDC5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F496733" w14:textId="64D34D6B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Role and name of event/number of participants/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ountry </w:t>
            </w:r>
          </w:p>
        </w:tc>
      </w:tr>
      <w:tr w:rsidR="000E3DA9" w:rsidRPr="00095E93" w14:paraId="7C840842" w14:textId="77777777" w:rsidTr="00A10F91">
        <w:tc>
          <w:tcPr>
            <w:tcW w:w="1271" w:type="dxa"/>
          </w:tcPr>
          <w:p w14:paraId="49772F98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</w:t>
            </w:r>
          </w:p>
        </w:tc>
        <w:tc>
          <w:tcPr>
            <w:tcW w:w="8357" w:type="dxa"/>
          </w:tcPr>
          <w:p w14:paraId="7C69A8F7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03DC7FB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INSTITUTIONAL RESPONSIBILITIES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</w:p>
    <w:p w14:paraId="0D2DD9B4" w14:textId="468F4595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 xml:space="preserve">Member of a </w:t>
      </w:r>
      <w:r w:rsidR="001A6057" w:rsidRPr="00095E93">
        <w:rPr>
          <w:rFonts w:cstheme="minorHAnsi"/>
          <w:b/>
          <w:lang w:val="en-GB"/>
        </w:rPr>
        <w:t>c</w:t>
      </w:r>
      <w:r w:rsidRPr="00095E93">
        <w:rPr>
          <w:rFonts w:cstheme="minorHAnsi"/>
          <w:b/>
          <w:lang w:val="en-GB"/>
        </w:rPr>
        <w:t>ommittee/</w:t>
      </w:r>
      <w:r w:rsidR="001A6057" w:rsidRPr="00095E93">
        <w:rPr>
          <w:rFonts w:cstheme="minorHAnsi"/>
          <w:b/>
          <w:lang w:val="en-GB"/>
        </w:rPr>
        <w:t>g</w:t>
      </w:r>
      <w:r w:rsidRPr="00095E93">
        <w:rPr>
          <w:rFonts w:cstheme="minorHAnsi"/>
          <w:b/>
          <w:lang w:val="en-GB"/>
        </w:rPr>
        <w:t xml:space="preserve">raduate </w:t>
      </w:r>
      <w:r w:rsidR="001A6057" w:rsidRPr="00095E93">
        <w:rPr>
          <w:rFonts w:cstheme="minorHAnsi"/>
          <w:b/>
          <w:lang w:val="en-GB"/>
        </w:rPr>
        <w:t>s</w:t>
      </w:r>
      <w:r w:rsidRPr="00095E93">
        <w:rPr>
          <w:rFonts w:cstheme="minorHAnsi"/>
          <w:b/>
          <w:lang w:val="en-GB"/>
        </w:rPr>
        <w:t xml:space="preserve">tudent </w:t>
      </w:r>
      <w:r w:rsidR="001A6057" w:rsidRPr="00095E93">
        <w:rPr>
          <w:rFonts w:cstheme="minorHAnsi"/>
          <w:b/>
          <w:lang w:val="en-GB"/>
        </w:rPr>
        <w:t>a</w:t>
      </w:r>
      <w:r w:rsidRPr="00095E93">
        <w:rPr>
          <w:rFonts w:cstheme="minorHAnsi"/>
          <w:b/>
          <w:lang w:val="en-GB"/>
        </w:rPr>
        <w:t xml:space="preserve">dvisor etc.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4031B5" w14:paraId="0B121FB0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33058910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7667E6E7" w14:textId="08561EDB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5C57B870" w14:textId="77777777" w:rsidTr="00A10F91">
        <w:tc>
          <w:tcPr>
            <w:tcW w:w="1271" w:type="dxa"/>
          </w:tcPr>
          <w:p w14:paraId="5156487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76274A3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4B7608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COMMISSIONS OF TRUST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b/>
          <w:sz w:val="24"/>
          <w:lang w:val="en-GB"/>
        </w:rPr>
        <w:t>IN ACADEMIC, PUBLIC OR PRIVATE ORGANISATIONS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</w:p>
    <w:p w14:paraId="65FBE679" w14:textId="02B60539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 xml:space="preserve">Scientific </w:t>
      </w:r>
      <w:r w:rsidR="001A6057" w:rsidRPr="00095E93">
        <w:rPr>
          <w:rFonts w:cstheme="minorHAnsi"/>
          <w:b/>
          <w:lang w:val="en-GB"/>
        </w:rPr>
        <w:t>a</w:t>
      </w:r>
      <w:r w:rsidRPr="00095E93">
        <w:rPr>
          <w:rFonts w:cstheme="minorHAnsi"/>
          <w:b/>
          <w:lang w:val="en-GB"/>
        </w:rPr>
        <w:t xml:space="preserve">dvisory </w:t>
      </w:r>
      <w:r w:rsidR="001A6057" w:rsidRPr="00095E93">
        <w:rPr>
          <w:rFonts w:cstheme="minorHAnsi"/>
          <w:b/>
          <w:lang w:val="en-GB"/>
        </w:rPr>
        <w:t>b</w:t>
      </w:r>
      <w:r w:rsidRPr="00095E93">
        <w:rPr>
          <w:rFonts w:cstheme="minorHAnsi"/>
          <w:b/>
          <w:lang w:val="en-GB"/>
        </w:rPr>
        <w:t>oard/</w:t>
      </w:r>
      <w:r w:rsidR="001A6057" w:rsidRPr="00095E93">
        <w:rPr>
          <w:rFonts w:cstheme="minorHAnsi"/>
          <w:b/>
          <w:lang w:val="en-GB"/>
        </w:rPr>
        <w:t>r</w:t>
      </w:r>
      <w:r w:rsidRPr="00095E93">
        <w:rPr>
          <w:rFonts w:cstheme="minorHAnsi"/>
          <w:b/>
          <w:lang w:val="en-GB"/>
        </w:rPr>
        <w:t xml:space="preserve">eview </w:t>
      </w:r>
      <w:r w:rsidR="001A6057" w:rsidRPr="00095E93">
        <w:rPr>
          <w:rFonts w:cstheme="minorHAnsi"/>
          <w:b/>
          <w:lang w:val="en-GB"/>
        </w:rPr>
        <w:t>b</w:t>
      </w:r>
      <w:r w:rsidRPr="00095E93">
        <w:rPr>
          <w:rFonts w:cstheme="minorHAnsi"/>
          <w:b/>
          <w:lang w:val="en-GB"/>
        </w:rPr>
        <w:t>oard/</w:t>
      </w:r>
      <w:r w:rsidR="001A6057" w:rsidRPr="00095E93">
        <w:rPr>
          <w:rFonts w:cstheme="minorHAnsi"/>
          <w:b/>
          <w:lang w:val="en-GB"/>
        </w:rPr>
        <w:t>r</w:t>
      </w:r>
      <w:r w:rsidRPr="00095E93">
        <w:rPr>
          <w:rFonts w:cstheme="minorHAnsi"/>
          <w:b/>
          <w:lang w:val="en-GB"/>
        </w:rPr>
        <w:t>eview panel member/</w:t>
      </w:r>
      <w:r w:rsidR="001A6057" w:rsidRPr="00095E93">
        <w:rPr>
          <w:rFonts w:cstheme="minorHAnsi"/>
          <w:b/>
          <w:lang w:val="en-GB"/>
        </w:rPr>
        <w:t>e</w:t>
      </w:r>
      <w:r w:rsidRPr="00095E93">
        <w:rPr>
          <w:rFonts w:cstheme="minorHAnsi"/>
          <w:b/>
          <w:lang w:val="en-GB"/>
        </w:rPr>
        <w:t xml:space="preserve">ditorial </w:t>
      </w:r>
      <w:r w:rsidR="001A6057" w:rsidRPr="00095E93">
        <w:rPr>
          <w:rFonts w:cstheme="minorHAnsi"/>
          <w:b/>
          <w:lang w:val="en-GB"/>
        </w:rPr>
        <w:t>b</w:t>
      </w:r>
      <w:r w:rsidRPr="00095E93">
        <w:rPr>
          <w:rFonts w:cstheme="minorHAnsi"/>
          <w:b/>
          <w:lang w:val="en-GB"/>
        </w:rPr>
        <w:t>oard/</w:t>
      </w:r>
      <w:r w:rsidR="001A6057" w:rsidRPr="00095E93">
        <w:rPr>
          <w:rFonts w:cstheme="minorHAnsi"/>
          <w:b/>
          <w:lang w:val="en-GB"/>
        </w:rPr>
        <w:t>s</w:t>
      </w:r>
      <w:r w:rsidRPr="00095E93">
        <w:rPr>
          <w:rFonts w:cstheme="minorHAnsi"/>
          <w:b/>
          <w:lang w:val="en-GB"/>
        </w:rPr>
        <w:t xml:space="preserve">cientific </w:t>
      </w:r>
      <w:r w:rsidR="001A6057" w:rsidRPr="00095E93">
        <w:rPr>
          <w:rFonts w:cstheme="minorHAnsi"/>
          <w:b/>
          <w:lang w:val="en-GB"/>
        </w:rPr>
        <w:t>a</w:t>
      </w:r>
      <w:r w:rsidRPr="00095E93">
        <w:rPr>
          <w:rFonts w:cstheme="minorHAnsi"/>
          <w:b/>
          <w:lang w:val="en-GB"/>
        </w:rPr>
        <w:t xml:space="preserve">dvisory </w:t>
      </w:r>
      <w:r w:rsidR="001A6057" w:rsidRPr="00095E93">
        <w:rPr>
          <w:rFonts w:cstheme="minorHAnsi"/>
          <w:b/>
          <w:lang w:val="en-GB"/>
        </w:rPr>
        <w:t>b</w:t>
      </w:r>
      <w:r w:rsidRPr="00095E93">
        <w:rPr>
          <w:rFonts w:cstheme="minorHAnsi"/>
          <w:b/>
          <w:lang w:val="en-GB"/>
        </w:rPr>
        <w:t>oard/</w:t>
      </w:r>
      <w:r w:rsidR="001A6057" w:rsidRPr="00095E93">
        <w:rPr>
          <w:rFonts w:cstheme="minorHAnsi"/>
          <w:b/>
          <w:lang w:val="en-GB"/>
        </w:rPr>
        <w:t>r</w:t>
      </w:r>
      <w:r w:rsidRPr="00095E93">
        <w:rPr>
          <w:rFonts w:cstheme="minorHAnsi"/>
          <w:b/>
          <w:lang w:val="en-GB"/>
        </w:rPr>
        <w:t>eviewer/</w:t>
      </w:r>
      <w:r w:rsidR="001A6057" w:rsidRPr="00095E93">
        <w:rPr>
          <w:rFonts w:cstheme="minorHAnsi"/>
          <w:b/>
          <w:lang w:val="en-GB"/>
        </w:rPr>
        <w:t>s</w:t>
      </w:r>
      <w:r w:rsidRPr="00095E93">
        <w:rPr>
          <w:rFonts w:cstheme="minorHAnsi"/>
          <w:b/>
          <w:lang w:val="en-GB"/>
        </w:rPr>
        <w:t xml:space="preserve">cientific </w:t>
      </w:r>
      <w:r w:rsidR="001A6057" w:rsidRPr="00095E93">
        <w:rPr>
          <w:rFonts w:cstheme="minorHAnsi"/>
          <w:b/>
          <w:lang w:val="en-GB"/>
        </w:rPr>
        <w:t>e</w:t>
      </w:r>
      <w:r w:rsidRPr="00095E93">
        <w:rPr>
          <w:rFonts w:cstheme="minorHAnsi"/>
          <w:b/>
          <w:lang w:val="en-GB"/>
        </w:rPr>
        <w:t xml:space="preserve">valuation/etc.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4031B5" w14:paraId="56ED2DC6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0BC59A6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36C24C12" w14:textId="2DFFE800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ountry – and role </w:t>
            </w:r>
          </w:p>
        </w:tc>
      </w:tr>
      <w:tr w:rsidR="000E3DA9" w:rsidRPr="00095E93" w14:paraId="11C45C19" w14:textId="77777777" w:rsidTr="00A10F91">
        <w:tc>
          <w:tcPr>
            <w:tcW w:w="1271" w:type="dxa"/>
          </w:tcPr>
          <w:p w14:paraId="6401D999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3605A62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50DDF75" w14:textId="77777777" w:rsidR="000E3DA9" w:rsidRPr="00095E93" w:rsidRDefault="000E3DA9" w:rsidP="000E3DA9">
      <w:pPr>
        <w:spacing w:after="20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1F099AF5" w14:textId="77777777" w:rsidR="004031B5" w:rsidRDefault="004031B5" w:rsidP="000E3DA9">
      <w:pPr>
        <w:spacing w:after="200" w:line="240" w:lineRule="auto"/>
        <w:rPr>
          <w:rFonts w:cstheme="minorHAnsi"/>
          <w:b/>
          <w:lang w:val="en-GB"/>
        </w:rPr>
      </w:pPr>
    </w:p>
    <w:p w14:paraId="2D9D45C3" w14:textId="77777777" w:rsidR="004031B5" w:rsidRDefault="004031B5" w:rsidP="000E3DA9">
      <w:pPr>
        <w:spacing w:after="200" w:line="240" w:lineRule="auto"/>
        <w:rPr>
          <w:rFonts w:cstheme="minorHAnsi"/>
          <w:b/>
          <w:lang w:val="en-GB"/>
        </w:rPr>
      </w:pPr>
    </w:p>
    <w:p w14:paraId="70426411" w14:textId="4E8A604D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>Other commissions of trust - in business, organisations or public life</w:t>
      </w:r>
      <w:r w:rsidRPr="00095E93">
        <w:rPr>
          <w:rFonts w:cstheme="minorHAnsi"/>
          <w:b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7"/>
        <w:gridCol w:w="8098"/>
      </w:tblGrid>
      <w:tr w:rsidR="000E3DA9" w:rsidRPr="004031B5" w14:paraId="561F82B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3E05D4D7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00C30EE8" w14:textId="7AC1E9F6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b</w:t>
            </w:r>
            <w:r w:rsidRPr="00095E93">
              <w:rPr>
                <w:rFonts w:cstheme="minorHAnsi"/>
                <w:lang w:val="en-GB"/>
              </w:rPr>
              <w:t>oard/</w:t>
            </w:r>
            <w:r w:rsidR="001A6057" w:rsidRPr="00095E93">
              <w:rPr>
                <w:rFonts w:cstheme="minorHAnsi"/>
                <w:lang w:val="en-GB"/>
              </w:rPr>
              <w:t>b</w:t>
            </w:r>
            <w:r w:rsidRPr="00095E93">
              <w:rPr>
                <w:rFonts w:cstheme="minorHAnsi"/>
                <w:lang w:val="en-GB"/>
              </w:rPr>
              <w:t>ody/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ountry – and role </w:t>
            </w:r>
          </w:p>
        </w:tc>
      </w:tr>
      <w:tr w:rsidR="000E3DA9" w:rsidRPr="00095E93" w14:paraId="37564ECC" w14:textId="77777777" w:rsidTr="00A10F91">
        <w:tc>
          <w:tcPr>
            <w:tcW w:w="1271" w:type="dxa"/>
          </w:tcPr>
          <w:p w14:paraId="11E7902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7B9251B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519B643" w14:textId="77777777" w:rsidR="000E3DA9" w:rsidRPr="00095E93" w:rsidRDefault="000E3DA9" w:rsidP="000E3DA9">
      <w:pPr>
        <w:spacing w:after="20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4671ED20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24"/>
          <w:lang w:val="en-GB"/>
        </w:rPr>
        <w:t>MEMBERSHIPS OF ACADEMIES / SCIENTIFIC SOCIETIES / NETWORKS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  <w:r w:rsidRPr="00095E93">
        <w:rPr>
          <w:rFonts w:cstheme="minorHAnsi"/>
          <w:lang w:val="en-GB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0E3DA9" w:rsidRPr="004031B5" w14:paraId="1D412D86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BA2B4B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BFBFDB7" w14:textId="7DB959B3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a</w:t>
            </w:r>
            <w:r w:rsidRPr="00095E93">
              <w:rPr>
                <w:rFonts w:cstheme="minorHAnsi"/>
                <w:lang w:val="en-GB"/>
              </w:rPr>
              <w:t xml:space="preserve">cademies, </w:t>
            </w:r>
            <w:r w:rsidR="001A6057" w:rsidRPr="00095E93">
              <w:rPr>
                <w:rFonts w:cstheme="minorHAnsi"/>
                <w:lang w:val="en-GB"/>
              </w:rPr>
              <w:t>s</w:t>
            </w:r>
            <w:r w:rsidRPr="00095E93">
              <w:rPr>
                <w:rFonts w:cstheme="minorHAnsi"/>
                <w:lang w:val="en-GB"/>
              </w:rPr>
              <w:t xml:space="preserve">cientific societies,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>etworks</w:t>
            </w:r>
          </w:p>
        </w:tc>
      </w:tr>
      <w:tr w:rsidR="000E3DA9" w:rsidRPr="00095E93" w14:paraId="5ED9B355" w14:textId="77777777" w:rsidTr="00A10F91">
        <w:tc>
          <w:tcPr>
            <w:tcW w:w="1271" w:type="dxa"/>
          </w:tcPr>
          <w:p w14:paraId="687C3190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7F8650E1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60C1BDC9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MAJOR COLLABORATIONS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0E3DA9" w:rsidRPr="00095E93" w14:paraId="1F6B26FB" w14:textId="77777777" w:rsidTr="00581342">
        <w:tc>
          <w:tcPr>
            <w:tcW w:w="6374" w:type="dxa"/>
          </w:tcPr>
          <w:p w14:paraId="039AB62B" w14:textId="5DC869A4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 xml:space="preserve">niversity/ 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 xml:space="preserve">nstitution/ </w:t>
            </w:r>
            <w:r w:rsidR="001A6057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 xml:space="preserve">aculty/ </w:t>
            </w:r>
            <w:r w:rsidR="001A6057" w:rsidRPr="00095E93">
              <w:rPr>
                <w:rFonts w:cstheme="minorHAnsi"/>
                <w:lang w:val="en-GB"/>
              </w:rPr>
              <w:t>d</w:t>
            </w:r>
            <w:r w:rsidRPr="00095E93">
              <w:rPr>
                <w:rFonts w:cstheme="minorHAnsi"/>
                <w:lang w:val="en-GB"/>
              </w:rPr>
              <w:t xml:space="preserve">epartment/ 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entre, 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ompany/ </w:t>
            </w:r>
            <w:r w:rsidR="001A6057" w:rsidRPr="00095E93">
              <w:rPr>
                <w:rFonts w:cstheme="minorHAnsi"/>
                <w:lang w:val="en-GB"/>
              </w:rPr>
              <w:t>g</w:t>
            </w:r>
            <w:r w:rsidRPr="00095E93">
              <w:rPr>
                <w:rFonts w:cstheme="minorHAnsi"/>
                <w:lang w:val="en-GB"/>
              </w:rPr>
              <w:t>overnmental o</w:t>
            </w:r>
            <w:r w:rsidR="001A6057" w:rsidRPr="00095E93">
              <w:rPr>
                <w:rFonts w:cstheme="minorHAnsi"/>
                <w:lang w:val="en-GB"/>
              </w:rPr>
              <w:t>r</w:t>
            </w:r>
            <w:r w:rsidRPr="00095E93">
              <w:rPr>
                <w:rFonts w:cstheme="minorHAnsi"/>
                <w:lang w:val="en-GB"/>
              </w:rPr>
              <w:t xml:space="preserve">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on-governmental </w:t>
            </w:r>
            <w:r w:rsidR="001A6057" w:rsidRPr="00095E93">
              <w:rPr>
                <w:rFonts w:cstheme="minorHAnsi"/>
                <w:lang w:val="en-GB"/>
              </w:rPr>
              <w:t>o</w:t>
            </w:r>
            <w:r w:rsidRPr="00095E93">
              <w:rPr>
                <w:rFonts w:cstheme="minorHAnsi"/>
                <w:lang w:val="en-GB"/>
              </w:rPr>
              <w:t>rganisation</w:t>
            </w:r>
          </w:p>
        </w:tc>
        <w:tc>
          <w:tcPr>
            <w:tcW w:w="2971" w:type="dxa"/>
          </w:tcPr>
          <w:p w14:paraId="614B438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Topic</w:t>
            </w:r>
          </w:p>
        </w:tc>
      </w:tr>
      <w:tr w:rsidR="000E3DA9" w:rsidRPr="00095E93" w14:paraId="462A3179" w14:textId="77777777" w:rsidTr="00581342">
        <w:tc>
          <w:tcPr>
            <w:tcW w:w="6374" w:type="dxa"/>
          </w:tcPr>
          <w:p w14:paraId="6CC32BD8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971" w:type="dxa"/>
          </w:tcPr>
          <w:p w14:paraId="1675F44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83C8B41" w14:textId="77777777" w:rsidR="005F2E93" w:rsidRPr="00095E93" w:rsidRDefault="005F2E93" w:rsidP="0097701C">
      <w:pPr>
        <w:pStyle w:val="Default"/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35B71614" w14:textId="77777777" w:rsidR="005F2E93" w:rsidRPr="00095E93" w:rsidRDefault="005F2E93" w:rsidP="0097701C">
      <w:pPr>
        <w:pStyle w:val="Default"/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4BD6D275" w14:textId="3BC161A8" w:rsidR="005F2E93" w:rsidRPr="00095E93" w:rsidRDefault="005F2E93" w:rsidP="00676DAC">
      <w:pPr>
        <w:pStyle w:val="Default"/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095E93">
        <w:rPr>
          <w:rFonts w:asciiTheme="minorHAnsi" w:hAnsiTheme="minorHAnsi" w:cstheme="minorHAnsi"/>
          <w:b/>
          <w:color w:val="000000" w:themeColor="text1"/>
          <w:sz w:val="40"/>
          <w:szCs w:val="22"/>
          <w:lang w:val="en-GB"/>
        </w:rPr>
        <w:t>Early achievements track record</w:t>
      </w:r>
    </w:p>
    <w:p w14:paraId="031E6A77" w14:textId="0A248B8D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40"/>
          <w:lang w:val="en-GB"/>
        </w:rPr>
        <w:br/>
      </w:r>
      <w:r w:rsidRPr="00095E93">
        <w:rPr>
          <w:rFonts w:cstheme="minorHAnsi"/>
          <w:lang w:val="en-GB"/>
        </w:rPr>
        <w:t>In the track record, please provide:</w:t>
      </w:r>
    </w:p>
    <w:p w14:paraId="40E715DF" w14:textId="5E337DAD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 xml:space="preserve">The total </w:t>
      </w:r>
      <w:r w:rsidRPr="00095E93">
        <w:rPr>
          <w:rFonts w:cstheme="minorHAnsi"/>
          <w:u w:val="single"/>
          <w:lang w:val="en-GB"/>
        </w:rPr>
        <w:t>number</w:t>
      </w:r>
      <w:r w:rsidRPr="00095E93">
        <w:rPr>
          <w:rFonts w:cstheme="minorHAnsi"/>
          <w:lang w:val="en-GB"/>
        </w:rPr>
        <w:t xml:space="preserve"> of publications during the career</w:t>
      </w:r>
      <w:r w:rsidR="001A6057" w:rsidRPr="00095E93">
        <w:rPr>
          <w:rFonts w:cstheme="minorHAnsi"/>
          <w:lang w:val="en-GB"/>
        </w:rPr>
        <w:t>.</w:t>
      </w:r>
    </w:p>
    <w:p w14:paraId="7C3EE028" w14:textId="6448002F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u w:val="single"/>
          <w:lang w:val="en-GB"/>
        </w:rPr>
        <w:t xml:space="preserve">A list </w:t>
      </w:r>
      <w:r w:rsidRPr="00095E93">
        <w:rPr>
          <w:rFonts w:cstheme="minorHAnsi"/>
          <w:lang w:val="en-GB"/>
        </w:rPr>
        <w:t>of up to five publications in major national or international peer-reviewed multidisciplinary scientific journals and/or in the leading national or international peer-reviewed journals, peer-reviewed conferences proceedings and/or monographs of their respective research fields. Indicate, if possible, the number of citations (excluding self- citations).</w:t>
      </w:r>
    </w:p>
    <w:p w14:paraId="132A4EB4" w14:textId="78694663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Research monographs and any translations thereof (if applicable)</w:t>
      </w:r>
      <w:r w:rsidR="001A6057" w:rsidRPr="00095E93">
        <w:rPr>
          <w:rFonts w:cstheme="minorHAnsi"/>
          <w:lang w:val="en-GB"/>
        </w:rPr>
        <w:t>.</w:t>
      </w:r>
      <w:r w:rsidRPr="00095E93">
        <w:rPr>
          <w:rFonts w:cstheme="minorHAnsi"/>
          <w:lang w:val="en-GB"/>
        </w:rPr>
        <w:t xml:space="preserve"> </w:t>
      </w:r>
    </w:p>
    <w:p w14:paraId="5919FFB8" w14:textId="79BE3D6C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Granted patent(s) (if applicable)</w:t>
      </w:r>
      <w:r w:rsidR="001A6057" w:rsidRPr="00095E93">
        <w:rPr>
          <w:rFonts w:cstheme="minorHAnsi"/>
          <w:lang w:val="en-GB"/>
        </w:rPr>
        <w:t>.</w:t>
      </w:r>
    </w:p>
    <w:p w14:paraId="557415C0" w14:textId="12474303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Examples of leadership/participation in industrial or public innovation or design and/or highlights from research or innovation with societal impact (if applicable)</w:t>
      </w:r>
      <w:r w:rsidR="001A6057" w:rsidRPr="00095E93">
        <w:rPr>
          <w:rFonts w:cstheme="minorHAnsi"/>
          <w:lang w:val="en-GB"/>
        </w:rPr>
        <w:t>.</w:t>
      </w:r>
    </w:p>
    <w:p w14:paraId="617353C5" w14:textId="52E2776C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Leadership of field work or research expeditions (if applicable)</w:t>
      </w:r>
      <w:r w:rsidR="001A6057" w:rsidRPr="00095E93">
        <w:rPr>
          <w:rFonts w:cstheme="minorHAnsi"/>
          <w:lang w:val="en-GB"/>
        </w:rPr>
        <w:t>.</w:t>
      </w:r>
      <w:r w:rsidRPr="00095E93">
        <w:rPr>
          <w:rFonts w:cstheme="minorHAnsi"/>
          <w:lang w:val="en-GB"/>
        </w:rPr>
        <w:tab/>
      </w:r>
    </w:p>
    <w:p w14:paraId="60FC429C" w14:textId="550C3FF4" w:rsidR="000E3DA9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Invited presentations to peer-reviewed national or international conferences and/or international advanced schools (if applicable)</w:t>
      </w:r>
      <w:r w:rsidR="001A6057" w:rsidRPr="00095E93">
        <w:rPr>
          <w:rFonts w:cstheme="minorHAnsi"/>
          <w:lang w:val="en-GB"/>
        </w:rPr>
        <w:t>.</w:t>
      </w:r>
    </w:p>
    <w:p w14:paraId="3D355CF5" w14:textId="51FE45B0" w:rsidR="00FD0107" w:rsidRPr="00095E93" w:rsidRDefault="000E3DA9" w:rsidP="000E3DA9">
      <w:pPr>
        <w:pStyle w:val="Listeavsnitt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Experiences from major research communication, dissemination or outreach activities and/or invited presentations in public conferences (if applicable)</w:t>
      </w:r>
      <w:r w:rsidR="001A6057" w:rsidRPr="00095E93">
        <w:rPr>
          <w:rFonts w:cstheme="minorHAnsi"/>
          <w:lang w:val="en-GB"/>
        </w:rPr>
        <w:t>.</w:t>
      </w:r>
    </w:p>
    <w:sectPr w:rsidR="00FD0107" w:rsidRPr="00095E93" w:rsidSect="000E3DA9">
      <w:footerReference w:type="default" r:id="rId1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83C8D" w14:textId="77777777" w:rsidR="00826272" w:rsidRDefault="00826272" w:rsidP="000D14F6">
      <w:pPr>
        <w:spacing w:after="0" w:line="240" w:lineRule="auto"/>
      </w:pPr>
      <w:r>
        <w:separator/>
      </w:r>
    </w:p>
  </w:endnote>
  <w:endnote w:type="continuationSeparator" w:id="0">
    <w:p w14:paraId="70CBFFF4" w14:textId="77777777" w:rsidR="00826272" w:rsidRDefault="00826272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468D7" w14:textId="77777777" w:rsidR="006178E0" w:rsidRDefault="006178E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1121701"/>
      <w:docPartObj>
        <w:docPartGallery w:val="Page Numbers (Bottom of Page)"/>
        <w:docPartUnique/>
      </w:docPartObj>
    </w:sdtPr>
    <w:sdtEndPr/>
    <w:sdtContent>
      <w:p w14:paraId="71ACA429" w14:textId="5B20BA72" w:rsidR="006178E0" w:rsidRDefault="006178E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4AB595" w14:textId="77777777" w:rsidR="005F2E93" w:rsidRPr="00D75232" w:rsidRDefault="005F2E93">
    <w:pPr>
      <w:pStyle w:val="Bunntekst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46C9" w14:textId="77777777" w:rsidR="006178E0" w:rsidRDefault="006178E0">
    <w:pPr>
      <w:pStyle w:val="Bunn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3487164"/>
      <w:docPartObj>
        <w:docPartGallery w:val="Page Numbers (Bottom of Page)"/>
        <w:docPartUnique/>
      </w:docPartObj>
    </w:sdtPr>
    <w:sdtEndPr/>
    <w:sdtContent>
      <w:p w14:paraId="3049A42E" w14:textId="04143524" w:rsidR="006178E0" w:rsidRDefault="006178E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F810F" w14:textId="6CD7DD17" w:rsidR="000D14F6" w:rsidRPr="00D75232" w:rsidRDefault="000D14F6" w:rsidP="00D75232">
    <w:pPr>
      <w:pStyle w:val="Bunntekst"/>
      <w:jc w:val="both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B7D77" w14:textId="77777777" w:rsidR="00826272" w:rsidRDefault="00826272" w:rsidP="000D14F6">
      <w:pPr>
        <w:spacing w:after="0" w:line="240" w:lineRule="auto"/>
      </w:pPr>
      <w:r>
        <w:separator/>
      </w:r>
    </w:p>
  </w:footnote>
  <w:footnote w:type="continuationSeparator" w:id="0">
    <w:p w14:paraId="0E6EB5AD" w14:textId="77777777" w:rsidR="00826272" w:rsidRDefault="00826272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8BD992" w14:textId="77777777" w:rsidR="006178E0" w:rsidRDefault="006178E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7AD17" w14:textId="77777777" w:rsidR="006178E0" w:rsidRDefault="006178E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EAD5F" w14:textId="77777777" w:rsidR="006178E0" w:rsidRDefault="006178E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080E"/>
    <w:rsid w:val="000220F0"/>
    <w:rsid w:val="0006517F"/>
    <w:rsid w:val="000826A4"/>
    <w:rsid w:val="00094DCA"/>
    <w:rsid w:val="00095E93"/>
    <w:rsid w:val="000B4AFF"/>
    <w:rsid w:val="000D14F6"/>
    <w:rsid w:val="000D66A8"/>
    <w:rsid w:val="000E3DA9"/>
    <w:rsid w:val="000F72AA"/>
    <w:rsid w:val="00105391"/>
    <w:rsid w:val="00115A02"/>
    <w:rsid w:val="001A6057"/>
    <w:rsid w:val="0027785F"/>
    <w:rsid w:val="002949DC"/>
    <w:rsid w:val="002B1D27"/>
    <w:rsid w:val="003506E4"/>
    <w:rsid w:val="0036510F"/>
    <w:rsid w:val="003869B4"/>
    <w:rsid w:val="003B6C3B"/>
    <w:rsid w:val="003C105C"/>
    <w:rsid w:val="004031B5"/>
    <w:rsid w:val="00407CDF"/>
    <w:rsid w:val="00421B3A"/>
    <w:rsid w:val="00467FA8"/>
    <w:rsid w:val="00474805"/>
    <w:rsid w:val="004B27D2"/>
    <w:rsid w:val="004F0EDE"/>
    <w:rsid w:val="004F3FE0"/>
    <w:rsid w:val="00515036"/>
    <w:rsid w:val="005463E1"/>
    <w:rsid w:val="005531F3"/>
    <w:rsid w:val="00573476"/>
    <w:rsid w:val="00581342"/>
    <w:rsid w:val="00585DF1"/>
    <w:rsid w:val="005A2209"/>
    <w:rsid w:val="005A512B"/>
    <w:rsid w:val="005C12F0"/>
    <w:rsid w:val="005C24E8"/>
    <w:rsid w:val="005D0C00"/>
    <w:rsid w:val="005D214B"/>
    <w:rsid w:val="005F2E93"/>
    <w:rsid w:val="00606BCB"/>
    <w:rsid w:val="00612768"/>
    <w:rsid w:val="006178E0"/>
    <w:rsid w:val="00643B4E"/>
    <w:rsid w:val="00654008"/>
    <w:rsid w:val="00660583"/>
    <w:rsid w:val="00663DBF"/>
    <w:rsid w:val="00670B51"/>
    <w:rsid w:val="00676DAC"/>
    <w:rsid w:val="006B78D4"/>
    <w:rsid w:val="006B7D60"/>
    <w:rsid w:val="006E0F8D"/>
    <w:rsid w:val="006E7520"/>
    <w:rsid w:val="006F09BD"/>
    <w:rsid w:val="007421F6"/>
    <w:rsid w:val="00750D38"/>
    <w:rsid w:val="00757CD3"/>
    <w:rsid w:val="007F7BD7"/>
    <w:rsid w:val="00826272"/>
    <w:rsid w:val="008844AB"/>
    <w:rsid w:val="00887C97"/>
    <w:rsid w:val="0097701C"/>
    <w:rsid w:val="009833E7"/>
    <w:rsid w:val="009B6F7A"/>
    <w:rsid w:val="009E087C"/>
    <w:rsid w:val="00A56680"/>
    <w:rsid w:val="00AC133E"/>
    <w:rsid w:val="00AD03B3"/>
    <w:rsid w:val="00B06DDD"/>
    <w:rsid w:val="00B3217E"/>
    <w:rsid w:val="00B63B1F"/>
    <w:rsid w:val="00BB6A53"/>
    <w:rsid w:val="00BF19F7"/>
    <w:rsid w:val="00BF571B"/>
    <w:rsid w:val="00C044E4"/>
    <w:rsid w:val="00C3482B"/>
    <w:rsid w:val="00CD39BF"/>
    <w:rsid w:val="00CE5D4A"/>
    <w:rsid w:val="00D15514"/>
    <w:rsid w:val="00D67464"/>
    <w:rsid w:val="00D6794D"/>
    <w:rsid w:val="00D75232"/>
    <w:rsid w:val="00D9148F"/>
    <w:rsid w:val="00DA7E0F"/>
    <w:rsid w:val="00E04BB4"/>
    <w:rsid w:val="00E209A7"/>
    <w:rsid w:val="00E314F9"/>
    <w:rsid w:val="00E56546"/>
    <w:rsid w:val="00E8458A"/>
    <w:rsid w:val="00EC68EF"/>
    <w:rsid w:val="00EF3386"/>
    <w:rsid w:val="00F00ECF"/>
    <w:rsid w:val="00F046A8"/>
    <w:rsid w:val="00F04EF7"/>
    <w:rsid w:val="00F4522B"/>
    <w:rsid w:val="00F71D33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D7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15A39CAC3A14F8174F05929C414D5" ma:contentTypeVersion="42" ma:contentTypeDescription="Opprett et nytt dokument." ma:contentTypeScope="" ma:versionID="2da2e60aa6374916a5129169f470632d">
  <xsd:schema xmlns:xsd="http://www.w3.org/2001/XMLSchema" xmlns:xs="http://www.w3.org/2001/XMLSchema" xmlns:p="http://schemas.microsoft.com/office/2006/metadata/properties" xmlns:ns2="aee9b433-8f7a-409d-8bce-4a48e5704358" xmlns:ns3="ca8d43f7-8621-443d-ab16-037995c06994" targetNamespace="http://schemas.microsoft.com/office/2006/metadata/properties" ma:root="true" ma:fieldsID="f8da0d32d14d05accbcbb555a2701c81" ns2:_="" ns3:_="">
    <xsd:import namespace="aee9b433-8f7a-409d-8bce-4a48e5704358"/>
    <xsd:import namespace="ca8d43f7-8621-443d-ab16-037995c06994"/>
    <xsd:element name="properties">
      <xsd:complexType>
        <xsd:sequence>
          <xsd:element name="documentManagement">
            <xsd:complexType>
              <xsd:all>
                <xsd:element ref="ns2:Pers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395b65169724e88893cc7a403cee873" minOccurs="0"/>
                <xsd:element ref="ns3:TaxCatchAll" minOccurs="0"/>
                <xsd:element ref="ns2:d610df31f6ee4793a0f658bd59d2b525" minOccurs="0"/>
                <xsd:element ref="ns2:la9724a50caf40b58ddfbd304859addf" minOccurs="0"/>
                <xsd:element ref="ns2:f9f08c99dad1462794d6574c2af60590" minOccurs="0"/>
                <xsd:element ref="ns2:k8e925d3f07b40fd957dd5211e0ff3f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b433-8f7a-409d-8bce-4a48e5704358" elementFormDefault="qualified">
    <xsd:import namespace="http://schemas.microsoft.com/office/2006/documentManagement/types"/>
    <xsd:import namespace="http://schemas.microsoft.com/office/infopath/2007/PartnerControls"/>
    <xsd:element name="Person" ma:index="7" nillable="true" ma:displayName="Person" ma:list="UserInfo" ma:SharePointGroup="0" ma:internalName="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p395b65169724e88893cc7a403cee873" ma:index="16" nillable="true" ma:taxonomy="true" ma:internalName="p395b65169724e88893cc7a403cee873" ma:taxonomyFieldName="Arbeidsprosesser" ma:displayName="Prosessområde" ma:readOnly="false" ma:default="" ma:fieldId="{9395b651-6972-4e88-893c-c7a403cee873}" ma:sspId="26cff002-41dc-47c6-9720-c7756c5075c9" ma:termSetId="f916ca2d-78bc-4931-9459-f26af3e627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10df31f6ee4793a0f658bd59d2b525" ma:index="18" nillable="true" ma:taxonomy="true" ma:internalName="d610df31f6ee4793a0f658bd59d2b525" ma:taxonomyFieldName="Dokumenttype0" ma:displayName="Dokumenttype" ma:readOnly="false" ma:default="" ma:fieldId="{d610df31-f6ee-4793-a0f6-58bd59d2b525}" ma:sspId="26cff002-41dc-47c6-9720-c7756c5075c9" ma:termSetId="f036f216-bec9-454b-bebc-3cc5e3b1f0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9724a50caf40b58ddfbd304859addf" ma:index="19" nillable="true" ma:taxonomy="true" ma:internalName="la9724a50caf40b58ddfbd304859addf" ma:taxonomyFieldName="Systemer" ma:displayName="Systemer" ma:readOnly="false" ma:default="" ma:fieldId="{5a9724a5-0caf-40b5-8ddf-bd304859addf}" ma:taxonomyMulti="true" ma:sspId="26cff002-41dc-47c6-9720-c7756c5075c9" ma:termSetId="19708055-14ae-45dd-9c57-1d0b033ecf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f08c99dad1462794d6574c2af60590" ma:index="20" nillable="true" ma:taxonomy="true" ma:internalName="f9f08c99dad1462794d6574c2af60590" ma:taxonomyFieldName="Delprosess" ma:displayName="Delprosess" ma:readOnly="false" ma:default="" ma:fieldId="{f9f08c99-dad1-4627-94d6-574c2af60590}" ma:taxonomyMulti="true" ma:sspId="26cff002-41dc-47c6-9720-c7756c5075c9" ma:termSetId="6c033834-82bb-4c62-9781-45ec7a5144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e925d3f07b40fd957dd5211e0ff3fc" ma:index="21" nillable="true" ma:taxonomy="true" ma:internalName="k8e925d3f07b40fd957dd5211e0ff3fc" ma:taxonomyFieldName="S_x00f8_knadstyper" ma:displayName="Søknadstyper" ma:readOnly="false" ma:default="" ma:fieldId="{48e925d3-f07b-40fd-957d-d5211e0ff3fc}" ma:taxonomyMulti="true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d43f7-8621-443d-ab16-037995c06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hidden="true" ma:internalName="SharedWithDetails" ma:readOnly="true">
      <xsd:simpleType>
        <xsd:restriction base="dms:Note"/>
      </xsd:simpleType>
    </xsd:element>
    <xsd:element name="TaxCatchAll" ma:index="17" nillable="true" ma:displayName="Taxonomy Catch All Column" ma:hidden="true" ma:list="{74342dc8-353c-4ee4-8b9e-9a918f27f0cf}" ma:internalName="TaxCatchAll" ma:readOnly="false" ma:showField="CatchAllData" ma:web="ca8d43f7-8621-443d-ab16-037995c06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395b65169724e88893cc7a403cee873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Kjerne - Investering</TermName>
          <TermId xmlns="http://schemas.microsoft.com/office/infopath/2007/PartnerControls">de3c3da6-dec7-46e7-aa32-2689e5255583</TermId>
        </TermInfo>
      </Terms>
    </p395b65169724e88893cc7a403cee873>
    <Person xmlns="aee9b433-8f7a-409d-8bce-4a48e5704358">
      <UserInfo>
        <DisplayName/>
        <AccountId xsi:nil="true"/>
        <AccountType/>
      </UserInfo>
    </Person>
    <TaxCatchAll xmlns="ca8d43f7-8621-443d-ab16-037995c06994">
      <Value>70</Value>
      <Value>81</Value>
      <Value>17</Value>
      <Value>2</Value>
      <Value>84</Value>
    </TaxCatchAll>
    <d610df31f6ee4793a0f658bd59d2b525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8f2ad558-0bfb-4aa9-b94e-03221736b76c</TermId>
        </TermInfo>
      </Terms>
    </d610df31f6ee4793a0f658bd59d2b525>
    <la9724a50caf40b58ddfbd304859addf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Episerver</TermName>
          <TermId xmlns="http://schemas.microsoft.com/office/infopath/2007/PartnerControls">13706c88-d241-4b2a-9fca-f26106833e6f</TermId>
        </TermInfo>
        <TermInfo xmlns="http://schemas.microsoft.com/office/infopath/2007/PartnerControls">
          <TermName xmlns="http://schemas.microsoft.com/office/infopath/2007/PartnerControls">Søknadsskjema</TermName>
          <TermId xmlns="http://schemas.microsoft.com/office/infopath/2007/PartnerControls">1074aa7f-7fae-452f-b889-b8350f854d66</TermId>
        </TermInfo>
      </Terms>
    </la9724a50caf40b58ddfbd304859addf>
    <f9f08c99dad1462794d6574c2af60590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Utlysning</TermName>
          <TermId xmlns="http://schemas.microsoft.com/office/infopath/2007/PartnerControls">0a711dd9-a4e2-4638-a570-8f282bc6bd37</TermId>
        </TermInfo>
      </Terms>
    </f9f08c99dad1462794d6574c2af60590>
    <k8e925d3f07b40fd957dd5211e0ff3fc xmlns="aee9b433-8f7a-409d-8bce-4a48e5704358">
      <Terms xmlns="http://schemas.microsoft.com/office/infopath/2007/PartnerControls"/>
    </k8e925d3f07b40fd957dd5211e0ff3fc>
  </documentManagement>
</p:properties>
</file>

<file path=customXml/itemProps1.xml><?xml version="1.0" encoding="utf-8"?>
<ds:datastoreItem xmlns:ds="http://schemas.openxmlformats.org/officeDocument/2006/customXml" ds:itemID="{90F242B9-B02E-4849-AAA9-E4BCDD91D7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C15AB6-7D99-49C6-9A8E-7A09170B2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9b433-8f7a-409d-8bce-4a48e5704358"/>
    <ds:schemaRef ds:uri="ca8d43f7-8621-443d-ab16-037995c06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D6FE8B-CAF9-4B07-A8A3-A8A490C75D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EFF962-E836-47CC-9426-708BB8A191DE}">
  <ds:schemaRefs>
    <ds:schemaRef ds:uri="http://schemas.microsoft.com/office/2006/metadata/properties"/>
    <ds:schemaRef ds:uri="http://schemas.microsoft.com/office/infopath/2007/PartnerControls"/>
    <ds:schemaRef ds:uri="aee9b433-8f7a-409d-8bce-4a48e5704358"/>
    <ds:schemaRef ds:uri="ca8d43f7-8621-443d-ab16-037995c069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17</TotalTime>
  <Pages>4</Pages>
  <Words>753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- CV early career scientists</dc:title>
  <dc:creator>Kristen Ulstein</dc:creator>
  <cp:lastModifiedBy>Therese Farstad</cp:lastModifiedBy>
  <cp:revision>10</cp:revision>
  <cp:lastPrinted>2019-06-12T12:57:00Z</cp:lastPrinted>
  <dcterms:created xsi:type="dcterms:W3CDTF">2019-06-24T15:50:00Z</dcterms:created>
  <dcterms:modified xsi:type="dcterms:W3CDTF">2021-10-19T10:35:00Z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0x010100DA615A39CAC3A14F8174F05929C414D5</vt:lpwstr>
  </property>
  <property fmtid="{D5CDD505-2E9C-101B-9397-08002B2CF9AE}" pid="3" name="Arbeidsprosesser">
    <vt:lpwstr>2;#Kjerne - Investering|de3c3da6-dec7-46e7-aa32-2689e5255583</vt:lpwstr>
  </property>
  <property fmtid="{D5CDD505-2E9C-101B-9397-08002B2CF9AE}" pid="4" name="Dokumenttype0">
    <vt:lpwstr>17;#Mal|8f2ad558-0bfb-4aa9-b94e-03221736b76c</vt:lpwstr>
  </property>
  <property fmtid="{D5CDD505-2E9C-101B-9397-08002B2CF9AE}" pid="5" name="Delprosess - Investering">
    <vt:lpwstr>25;#Utlysning|f7b54b04-993f-4dfe-ba32-e618bbcfeee3</vt:lpwstr>
  </property>
  <property fmtid="{D5CDD505-2E9C-101B-9397-08002B2CF9AE}" pid="6" name="Systemer - Investering">
    <vt:lpwstr>43;#Episerver|8f2f0630-1ed1-4011-99e7-9fc59966bc95;#44;#Søknadsskjema|3abd2108-2907-4733-9724-50077d0d82f1</vt:lpwstr>
  </property>
  <property fmtid="{D5CDD505-2E9C-101B-9397-08002B2CF9AE}" pid="7" name="Dokumenttype">
    <vt:lpwstr>Mal</vt:lpwstr>
  </property>
  <property fmtid="{D5CDD505-2E9C-101B-9397-08002B2CF9AE}" pid="8" name="Arbeidsprosess">
    <vt:lpwstr>Kjerne - Investering</vt:lpwstr>
  </property>
  <property fmtid="{D5CDD505-2E9C-101B-9397-08002B2CF9AE}" pid="9" name="Delprosess-investering">
    <vt:lpwstr>;#Utlysning;#</vt:lpwstr>
  </property>
  <property fmtid="{D5CDD505-2E9C-101B-9397-08002B2CF9AE}" pid="10" name="Systemer-investering">
    <vt:lpwstr>;#Søknadsskjema;#Episerver;#</vt:lpwstr>
  </property>
  <property fmtid="{D5CDD505-2E9C-101B-9397-08002B2CF9AE}" pid="11" name="Investering-delprosess">
    <vt:lpwstr>55;#Utlysning|37db583f-e373-4012-a3a3-bdd550e478c9</vt:lpwstr>
  </property>
  <property fmtid="{D5CDD505-2E9C-101B-9397-08002B2CF9AE}" pid="12" name="Systemer">
    <vt:lpwstr>70;#Episerver|13706c88-d241-4b2a-9fca-f26106833e6f;#81;#Søknadsskjema|1074aa7f-7fae-452f-b889-b8350f854d66</vt:lpwstr>
  </property>
  <property fmtid="{D5CDD505-2E9C-101B-9397-08002B2CF9AE}" pid="13" name="Delprosess">
    <vt:lpwstr>84;#Utlysning|0a711dd9-a4e2-4638-a570-8f282bc6bd37</vt:lpwstr>
  </property>
  <property fmtid="{D5CDD505-2E9C-101B-9397-08002B2CF9AE}" pid="14" name="p249d444e2c34181a41fc8542c49e85a">
    <vt:lpwstr>Episerver|8f2f0630-1ed1-4011-99e7-9fc59966bc95;Søknadsskjema|3abd2108-2907-4733-9724-50077d0d82f1</vt:lpwstr>
  </property>
  <property fmtid="{D5CDD505-2E9C-101B-9397-08002B2CF9AE}" pid="15" name="i81c81bdca76499ab06de7138e201e5f">
    <vt:lpwstr>Utlysning|f7b54b04-993f-4dfe-ba32-e618bbcfeee3</vt:lpwstr>
  </property>
  <property fmtid="{D5CDD505-2E9C-101B-9397-08002B2CF9AE}" pid="16" name="k429ff10e0a44c1093afb3fa0c817c5e">
    <vt:lpwstr>Utlysning|37db583f-e373-4012-a3a3-bdd550e478c9</vt:lpwstr>
  </property>
  <property fmtid="{D5CDD505-2E9C-101B-9397-08002B2CF9AE}" pid="17" name="Søknadstyper">
    <vt:lpwstr/>
  </property>
</Properties>
</file>